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6" w:rsidRDefault="00701706" w:rsidP="00562C5D">
      <w:pPr>
        <w:jc w:val="center"/>
        <w:rPr>
          <w:noProof/>
        </w:rPr>
      </w:pPr>
    </w:p>
    <w:tbl>
      <w:tblPr>
        <w:tblW w:w="10976" w:type="dxa"/>
        <w:tblInd w:w="-720" w:type="dxa"/>
        <w:tblLayout w:type="fixed"/>
        <w:tblLook w:val="0000"/>
      </w:tblPr>
      <w:tblGrid>
        <w:gridCol w:w="4656"/>
        <w:gridCol w:w="1795"/>
        <w:gridCol w:w="4525"/>
      </w:tblGrid>
      <w:tr w:rsidR="00701706" w:rsidTr="00415716">
        <w:tc>
          <w:tcPr>
            <w:tcW w:w="4656" w:type="dxa"/>
            <w:vAlign w:val="center"/>
          </w:tcPr>
          <w:p w:rsidR="00701706" w:rsidRPr="00F523D5" w:rsidRDefault="00701706" w:rsidP="00415716">
            <w:pPr>
              <w:pStyle w:val="Heading1"/>
              <w:spacing w:before="360" w:after="120"/>
              <w:rPr>
                <w:rFonts w:ascii="Courier New" w:hAnsi="Courier New"/>
                <w:sz w:val="26"/>
                <w:szCs w:val="26"/>
              </w:rPr>
            </w:pPr>
            <w:r w:rsidRPr="00F523D5">
              <w:rPr>
                <w:rFonts w:ascii="Courier New" w:hAnsi="Courier New"/>
                <w:sz w:val="26"/>
                <w:szCs w:val="26"/>
              </w:rPr>
              <w:t>ПОСТАНОВЛЕНИЕ</w:t>
            </w:r>
            <w:r>
              <w:rPr>
                <w:rFonts w:ascii="Courier New" w:hAnsi="Courier New"/>
                <w:sz w:val="26"/>
                <w:szCs w:val="26"/>
              </w:rPr>
              <w:t xml:space="preserve"> </w:t>
            </w:r>
            <w:r w:rsidRPr="00F523D5">
              <w:rPr>
                <w:rFonts w:ascii="Courier New" w:hAnsi="Courier New"/>
                <w:sz w:val="26"/>
                <w:szCs w:val="26"/>
              </w:rPr>
              <w:t>АДМ</w:t>
            </w:r>
            <w:r>
              <w:rPr>
                <w:rFonts w:ascii="Courier New" w:hAnsi="Courier New"/>
                <w:sz w:val="26"/>
                <w:szCs w:val="26"/>
              </w:rPr>
              <w:t>ИНИСТРАЦИИ УМАНЦЕВСКОГО СЕЛЬСКОГО</w:t>
            </w:r>
            <w:r w:rsidRPr="00F523D5">
              <w:rPr>
                <w:rFonts w:ascii="Courier New" w:hAnsi="Courier New"/>
                <w:sz w:val="26"/>
                <w:szCs w:val="26"/>
              </w:rPr>
              <w:t xml:space="preserve"> МУНИЦИПАЛЬНОГО</w:t>
            </w:r>
            <w:r>
              <w:rPr>
                <w:rFonts w:ascii="Courier New" w:hAnsi="Courier New"/>
                <w:sz w:val="26"/>
                <w:szCs w:val="26"/>
              </w:rPr>
              <w:t xml:space="preserve"> </w:t>
            </w:r>
            <w:r w:rsidRPr="00F523D5">
              <w:rPr>
                <w:rFonts w:ascii="Courier New" w:hAnsi="Courier New"/>
                <w:sz w:val="26"/>
                <w:szCs w:val="26"/>
              </w:rPr>
              <w:t>ОБРАЗОВАНИЯ РЕСПУБЛИКИ</w:t>
            </w:r>
            <w:r>
              <w:rPr>
                <w:rFonts w:ascii="Courier New" w:hAnsi="Courier New"/>
                <w:sz w:val="26"/>
                <w:szCs w:val="26"/>
              </w:rPr>
              <w:t xml:space="preserve"> </w:t>
            </w:r>
            <w:r w:rsidRPr="00F523D5">
              <w:rPr>
                <w:rFonts w:ascii="Courier New" w:hAnsi="Courier New"/>
                <w:sz w:val="26"/>
                <w:szCs w:val="26"/>
              </w:rPr>
              <w:t>КАЛМЫКИЯ</w:t>
            </w:r>
          </w:p>
        </w:tc>
        <w:tc>
          <w:tcPr>
            <w:tcW w:w="1795" w:type="dxa"/>
            <w:vAlign w:val="center"/>
          </w:tcPr>
          <w:p w:rsidR="00701706" w:rsidRPr="00F523D5" w:rsidRDefault="00701706" w:rsidP="00415716">
            <w:pPr>
              <w:jc w:val="center"/>
              <w:rPr>
                <w:b/>
                <w:sz w:val="26"/>
                <w:szCs w:val="26"/>
              </w:rPr>
            </w:pPr>
            <w:r w:rsidRPr="002E04DD">
              <w:rPr>
                <w:b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ALMGERB" style="width:60.75pt;height:68.25pt;visibility:visible">
                  <v:imagedata r:id="rId5" o:title=""/>
                </v:shape>
              </w:pict>
            </w:r>
          </w:p>
        </w:tc>
        <w:tc>
          <w:tcPr>
            <w:tcW w:w="4525" w:type="dxa"/>
            <w:vAlign w:val="center"/>
          </w:tcPr>
          <w:p w:rsidR="00701706" w:rsidRPr="004649F6" w:rsidRDefault="00701706" w:rsidP="00415716">
            <w:pPr>
              <w:pStyle w:val="Heading1"/>
              <w:rPr>
                <w:rFonts w:ascii="Courier New" w:hAnsi="Courier New"/>
                <w:color w:val="000000"/>
                <w:sz w:val="26"/>
                <w:szCs w:val="26"/>
              </w:rPr>
            </w:pPr>
          </w:p>
          <w:p w:rsidR="00701706" w:rsidRDefault="00701706" w:rsidP="00415716">
            <w:pPr>
              <w:pStyle w:val="Heading1"/>
              <w:rPr>
                <w:rFonts w:ascii="Courier New" w:hAnsi="Courier New"/>
                <w:color w:val="000000"/>
                <w:sz w:val="26"/>
                <w:szCs w:val="26"/>
              </w:rPr>
            </w:pPr>
          </w:p>
          <w:p w:rsidR="00701706" w:rsidRPr="004649F6" w:rsidRDefault="00701706" w:rsidP="00415716">
            <w:pPr>
              <w:pStyle w:val="Heading1"/>
              <w:rPr>
                <w:rFonts w:ascii="Courier New" w:hAnsi="Courier New"/>
                <w:color w:val="000000"/>
                <w:sz w:val="26"/>
                <w:szCs w:val="26"/>
              </w:rPr>
            </w:pPr>
            <w:r w:rsidRPr="004649F6">
              <w:rPr>
                <w:rFonts w:ascii="Courier New" w:hAnsi="Courier New"/>
                <w:color w:val="000000"/>
                <w:sz w:val="26"/>
                <w:szCs w:val="26"/>
              </w:rPr>
              <w:t>ХАЛЬМГ ТАН</w:t>
            </w:r>
            <w:r w:rsidRPr="004649F6">
              <w:rPr>
                <w:rFonts w:ascii="Courier New" w:hAnsi="Courier New"/>
                <w:color w:val="000000"/>
                <w:sz w:val="26"/>
                <w:szCs w:val="26"/>
                <w:lang w:val="en-US"/>
              </w:rPr>
              <w:t>h</w:t>
            </w:r>
            <w:r w:rsidRPr="004649F6">
              <w:rPr>
                <w:rFonts w:ascii="Courier New" w:hAnsi="Courier New"/>
                <w:color w:val="000000"/>
                <w:sz w:val="26"/>
                <w:szCs w:val="26"/>
              </w:rPr>
              <w:t>ЧИН</w:t>
            </w:r>
          </w:p>
          <w:p w:rsidR="00701706" w:rsidRPr="004649F6" w:rsidRDefault="00701706" w:rsidP="00415716">
            <w:pPr>
              <w:jc w:val="center"/>
              <w:rPr>
                <w:rFonts w:ascii="Courier New" w:hAnsi="Courier New"/>
                <w:b/>
                <w:color w:val="000000"/>
                <w:sz w:val="26"/>
                <w:szCs w:val="26"/>
              </w:rPr>
            </w:pPr>
            <w:r w:rsidRPr="004649F6">
              <w:rPr>
                <w:rFonts w:ascii="Courier New" w:hAnsi="Courier New"/>
                <w:b/>
                <w:color w:val="000000"/>
                <w:sz w:val="26"/>
                <w:szCs w:val="26"/>
              </w:rPr>
              <w:t>УМАНЦЕВСК СЕЛАНЕ МУНИЦИПАЛЬН БУРДЭЦИН АДМИНИСТРАЦИН ТОЛ</w:t>
            </w:r>
            <w:r w:rsidRPr="004649F6">
              <w:rPr>
                <w:rFonts w:ascii="Courier New" w:hAnsi="Courier New"/>
                <w:b/>
                <w:color w:val="000000"/>
                <w:sz w:val="26"/>
                <w:szCs w:val="26"/>
                <w:lang w:val="en-US"/>
              </w:rPr>
              <w:t>h</w:t>
            </w:r>
            <w:r w:rsidRPr="004649F6">
              <w:rPr>
                <w:rFonts w:ascii="Courier New" w:hAnsi="Courier New"/>
                <w:b/>
                <w:color w:val="000000"/>
                <w:sz w:val="26"/>
                <w:szCs w:val="26"/>
              </w:rPr>
              <w:t>АЧИН ТОГТАВР</w:t>
            </w:r>
          </w:p>
        </w:tc>
      </w:tr>
    </w:tbl>
    <w:p w:rsidR="00701706" w:rsidRDefault="00701706" w:rsidP="00562C5D">
      <w:pPr>
        <w:jc w:val="center"/>
        <w:rPr>
          <w:noProof/>
        </w:rPr>
      </w:pPr>
    </w:p>
    <w:p w:rsidR="00701706" w:rsidRPr="00300AF3" w:rsidRDefault="00701706" w:rsidP="00562C5D">
      <w:pPr>
        <w:jc w:val="center"/>
      </w:pPr>
    </w:p>
    <w:p w:rsidR="00701706" w:rsidRDefault="00701706" w:rsidP="00562C5D">
      <w:pPr>
        <w:jc w:val="center"/>
        <w:rPr>
          <w:b/>
          <w:bCs/>
          <w:sz w:val="28"/>
        </w:rPr>
      </w:pPr>
    </w:p>
    <w:p w:rsidR="00701706" w:rsidRPr="00CB1410" w:rsidRDefault="00701706" w:rsidP="0086658F">
      <w:pPr>
        <w:tabs>
          <w:tab w:val="left" w:pos="8505"/>
        </w:tabs>
        <w:rPr>
          <w:sz w:val="28"/>
        </w:rPr>
      </w:pPr>
      <w:r w:rsidRPr="007074B0">
        <w:rPr>
          <w:sz w:val="28"/>
          <w:szCs w:val="28"/>
        </w:rPr>
        <w:t xml:space="preserve">от </w:t>
      </w:r>
      <w:r>
        <w:rPr>
          <w:sz w:val="28"/>
          <w:szCs w:val="28"/>
        </w:rPr>
        <w:t>10.03</w:t>
      </w:r>
      <w:r w:rsidRPr="007074B0">
        <w:rPr>
          <w:sz w:val="28"/>
          <w:szCs w:val="28"/>
        </w:rPr>
        <w:t>.</w:t>
      </w:r>
      <w:r>
        <w:rPr>
          <w:sz w:val="28"/>
          <w:szCs w:val="28"/>
        </w:rPr>
        <w:t>2022 г.                    №6                                                 с.Уманцево</w:t>
      </w:r>
    </w:p>
    <w:p w:rsidR="00701706" w:rsidRDefault="00701706" w:rsidP="00562C5D"/>
    <w:p w:rsidR="00701706" w:rsidRDefault="00701706" w:rsidP="00562C5D"/>
    <w:p w:rsidR="00701706" w:rsidRDefault="00701706" w:rsidP="00562C5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(«дорожная карта»)</w:t>
      </w:r>
    </w:p>
    <w:p w:rsidR="00701706" w:rsidRDefault="00701706" w:rsidP="00FD07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 значений показателей доступности для</w:t>
      </w:r>
    </w:p>
    <w:p w:rsidR="00701706" w:rsidRDefault="00701706" w:rsidP="00FD072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инвалидов объектов Уманцевского сельского муниципального образования Республики Калмыкия</w:t>
      </w:r>
    </w:p>
    <w:p w:rsidR="00701706" w:rsidRDefault="00701706"/>
    <w:p w:rsidR="00701706" w:rsidRDefault="00701706" w:rsidP="00562C5D">
      <w:pPr>
        <w:ind w:firstLine="851"/>
        <w:jc w:val="both"/>
        <w:rPr>
          <w:sz w:val="28"/>
          <w:szCs w:val="28"/>
        </w:rPr>
      </w:pPr>
    </w:p>
    <w:p w:rsidR="00701706" w:rsidRDefault="00701706" w:rsidP="00562C5D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 целях реализации Конвенции о правах инвалидов,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инвалидов»,</w:t>
      </w:r>
      <w:r>
        <w:rPr>
          <w:sz w:val="28"/>
          <w:szCs w:val="28"/>
        </w:rPr>
        <w:t xml:space="preserve"> Постановления Правительства Российской Федерации от 17.06.2015 г.№599»О порядке и сроках разработки федеральными органами исполнительной власти субъектов Российской Федерации, органами местного самоуправления  мероприятий по повышению значений показателей доступности для инвалидов объектов и услуг в установленных сферах деятельности», в соответствии с </w:t>
      </w:r>
      <w:r w:rsidRPr="002216E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Уманцевского</w:t>
      </w:r>
      <w:r w:rsidRPr="002216E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муниципального образования,</w:t>
      </w:r>
      <w:r w:rsidRPr="002216EF">
        <w:rPr>
          <w:sz w:val="28"/>
          <w:szCs w:val="28"/>
        </w:rPr>
        <w:t xml:space="preserve"> </w:t>
      </w:r>
    </w:p>
    <w:p w:rsidR="00701706" w:rsidRDefault="00701706" w:rsidP="00562C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216EF">
        <w:rPr>
          <w:sz w:val="28"/>
          <w:szCs w:val="28"/>
        </w:rPr>
        <w:t>п о с т а н о в л я ю:</w:t>
      </w:r>
    </w:p>
    <w:p w:rsidR="00701706" w:rsidRDefault="00701706" w:rsidP="00C23E54">
      <w:pPr>
        <w:ind w:firstLine="851"/>
        <w:jc w:val="both"/>
        <w:rPr>
          <w:sz w:val="28"/>
          <w:szCs w:val="28"/>
        </w:rPr>
      </w:pPr>
    </w:p>
    <w:p w:rsidR="00701706" w:rsidRPr="00C23E54" w:rsidRDefault="00701706" w:rsidP="00C23E54">
      <w:pPr>
        <w:ind w:firstLine="851"/>
        <w:jc w:val="both"/>
        <w:rPr>
          <w:sz w:val="28"/>
          <w:szCs w:val="28"/>
        </w:rPr>
      </w:pPr>
      <w:r w:rsidRPr="00C23E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23E54">
        <w:rPr>
          <w:sz w:val="28"/>
          <w:szCs w:val="28"/>
        </w:rPr>
        <w:t xml:space="preserve">Утвердить План мероприятий («дорожную карту») по повышению значений показателей доступности для инвалидов </w:t>
      </w:r>
      <w:r w:rsidRPr="002216E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Уманцевского сельского муниципального образования</w:t>
      </w:r>
      <w:r w:rsidRPr="00C23E54">
        <w:rPr>
          <w:sz w:val="28"/>
          <w:szCs w:val="28"/>
        </w:rPr>
        <w:t xml:space="preserve"> (приложение № 1) и Перечень мероприятий, реализуемых для достижения запланированных значений показателей доступности для инвалидов объектов и услуг муниципального образования  (приложение № 2).</w:t>
      </w:r>
    </w:p>
    <w:p w:rsidR="00701706" w:rsidRDefault="00701706" w:rsidP="00F6758A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2. Разместить настоящее постановление на официальном сайте администрации Уманцевского СМО РК.</w:t>
      </w:r>
    </w:p>
    <w:p w:rsidR="00701706" w:rsidRDefault="00701706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701706" w:rsidRDefault="00701706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01706" w:rsidRDefault="00701706" w:rsidP="00F6758A">
      <w:pPr>
        <w:ind w:firstLine="720"/>
        <w:jc w:val="both"/>
        <w:rPr>
          <w:bCs/>
          <w:sz w:val="28"/>
          <w:szCs w:val="28"/>
        </w:rPr>
      </w:pPr>
    </w:p>
    <w:p w:rsidR="00701706" w:rsidRDefault="00701706" w:rsidP="00F6758A">
      <w:pPr>
        <w:ind w:firstLine="720"/>
        <w:jc w:val="both"/>
        <w:rPr>
          <w:bCs/>
          <w:sz w:val="28"/>
          <w:szCs w:val="28"/>
        </w:rPr>
      </w:pPr>
    </w:p>
    <w:p w:rsidR="00701706" w:rsidRDefault="00701706" w:rsidP="00F6758A">
      <w:pPr>
        <w:ind w:firstLine="720"/>
        <w:jc w:val="both"/>
        <w:rPr>
          <w:bCs/>
          <w:sz w:val="28"/>
          <w:szCs w:val="28"/>
        </w:rPr>
      </w:pPr>
    </w:p>
    <w:p w:rsidR="00701706" w:rsidRDefault="00701706" w:rsidP="00775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Уманцевского муниципального </w:t>
      </w:r>
    </w:p>
    <w:p w:rsidR="00701706" w:rsidRDefault="00701706" w:rsidP="00775BF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Республики Калмыкия (ахлачи)                         М.В.Андреев</w:t>
      </w:r>
    </w:p>
    <w:p w:rsidR="00701706" w:rsidRDefault="00701706" w:rsidP="00775BF0">
      <w:pPr>
        <w:jc w:val="both"/>
        <w:rPr>
          <w:sz w:val="28"/>
          <w:szCs w:val="28"/>
        </w:rPr>
      </w:pPr>
    </w:p>
    <w:p w:rsidR="00701706" w:rsidRDefault="00701706" w:rsidP="00775BF0">
      <w:pPr>
        <w:jc w:val="both"/>
        <w:rPr>
          <w:sz w:val="28"/>
          <w:szCs w:val="28"/>
        </w:rPr>
      </w:pPr>
    </w:p>
    <w:p w:rsidR="00701706" w:rsidRDefault="00701706" w:rsidP="00775BF0">
      <w:pPr>
        <w:ind w:firstLine="5103"/>
        <w:rPr>
          <w:sz w:val="28"/>
          <w:szCs w:val="28"/>
        </w:rPr>
      </w:pPr>
      <w:r w:rsidRPr="005001B3">
        <w:rPr>
          <w:sz w:val="28"/>
          <w:szCs w:val="28"/>
        </w:rPr>
        <w:t>ПРИЛОЖЕНИЕ №1</w:t>
      </w:r>
    </w:p>
    <w:p w:rsidR="00701706" w:rsidRPr="005001B3" w:rsidRDefault="00701706" w:rsidP="00775BF0">
      <w:pPr>
        <w:ind w:firstLine="5103"/>
        <w:rPr>
          <w:sz w:val="28"/>
          <w:szCs w:val="28"/>
        </w:rPr>
      </w:pPr>
    </w:p>
    <w:p w:rsidR="00701706" w:rsidRPr="005001B3" w:rsidRDefault="00701706" w:rsidP="00775BF0">
      <w:pPr>
        <w:ind w:firstLine="5103"/>
        <w:rPr>
          <w:sz w:val="28"/>
          <w:szCs w:val="28"/>
        </w:rPr>
      </w:pPr>
      <w:r w:rsidRPr="005001B3">
        <w:rPr>
          <w:sz w:val="28"/>
          <w:szCs w:val="28"/>
        </w:rPr>
        <w:t>УТВЕРЖДЕН</w:t>
      </w:r>
    </w:p>
    <w:p w:rsidR="00701706" w:rsidRPr="005001B3" w:rsidRDefault="00701706" w:rsidP="00775BF0">
      <w:pPr>
        <w:ind w:firstLine="5103"/>
        <w:rPr>
          <w:sz w:val="28"/>
          <w:szCs w:val="28"/>
        </w:rPr>
      </w:pPr>
      <w:r w:rsidRPr="005001B3">
        <w:rPr>
          <w:sz w:val="28"/>
          <w:szCs w:val="28"/>
        </w:rPr>
        <w:t>постановлением  администрации</w:t>
      </w:r>
    </w:p>
    <w:p w:rsidR="00701706" w:rsidRDefault="00701706" w:rsidP="00775BF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Уманцевского</w:t>
      </w:r>
      <w:r w:rsidRPr="005001B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</w:p>
    <w:p w:rsidR="00701706" w:rsidRPr="005001B3" w:rsidRDefault="00701706" w:rsidP="00775BF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5001B3">
        <w:rPr>
          <w:sz w:val="28"/>
          <w:szCs w:val="28"/>
        </w:rPr>
        <w:t xml:space="preserve"> </w:t>
      </w:r>
    </w:p>
    <w:p w:rsidR="00701706" w:rsidRPr="005001B3" w:rsidRDefault="00701706" w:rsidP="00775BF0">
      <w:pPr>
        <w:ind w:firstLine="5103"/>
        <w:rPr>
          <w:color w:val="FF0000"/>
          <w:sz w:val="28"/>
          <w:szCs w:val="28"/>
        </w:rPr>
      </w:pPr>
      <w:r>
        <w:rPr>
          <w:sz w:val="28"/>
          <w:szCs w:val="28"/>
        </w:rPr>
        <w:t>от 10.03.2022 года №6</w:t>
      </w:r>
      <w:r w:rsidRPr="00FD0729">
        <w:rPr>
          <w:color w:val="FF0000"/>
          <w:sz w:val="28"/>
          <w:szCs w:val="28"/>
        </w:rPr>
        <w:t xml:space="preserve"> </w:t>
      </w:r>
    </w:p>
    <w:p w:rsidR="00701706" w:rsidRPr="005001B3" w:rsidRDefault="00701706" w:rsidP="00775BF0"/>
    <w:p w:rsidR="00701706" w:rsidRPr="002216EF" w:rsidRDefault="00701706" w:rsidP="005001B3">
      <w:pPr>
        <w:pStyle w:val="20"/>
        <w:shd w:val="clear" w:color="auto" w:fill="auto"/>
        <w:spacing w:line="240" w:lineRule="exact"/>
        <w:ind w:right="40"/>
        <w:rPr>
          <w:rFonts w:ascii="Times New Roman" w:hAnsi="Times New Roman"/>
          <w:sz w:val="28"/>
          <w:szCs w:val="28"/>
        </w:rPr>
      </w:pPr>
      <w:r w:rsidRPr="002216EF">
        <w:rPr>
          <w:rFonts w:ascii="Times New Roman" w:hAnsi="Times New Roman"/>
          <w:color w:val="000000"/>
          <w:sz w:val="28"/>
          <w:szCs w:val="28"/>
        </w:rPr>
        <w:t>План мероприятий («дорожная карта»)</w:t>
      </w:r>
    </w:p>
    <w:p w:rsidR="00701706" w:rsidRDefault="00701706" w:rsidP="005001B3">
      <w:pPr>
        <w:pStyle w:val="20"/>
        <w:shd w:val="clear" w:color="auto" w:fill="auto"/>
        <w:spacing w:line="302" w:lineRule="exact"/>
        <w:ind w:right="40"/>
        <w:rPr>
          <w:rFonts w:ascii="Times New Roman" w:hAnsi="Times New Roman"/>
          <w:color w:val="000000"/>
          <w:sz w:val="28"/>
          <w:szCs w:val="28"/>
        </w:rPr>
      </w:pPr>
      <w:r w:rsidRPr="002216EF">
        <w:rPr>
          <w:rFonts w:ascii="Times New Roman" w:hAnsi="Times New Roman"/>
          <w:color w:val="000000"/>
          <w:sz w:val="28"/>
          <w:szCs w:val="28"/>
        </w:rPr>
        <w:t xml:space="preserve">по повышению значений показателей доступности </w:t>
      </w:r>
    </w:p>
    <w:p w:rsidR="00701706" w:rsidRPr="002216EF" w:rsidRDefault="00701706" w:rsidP="002216EF">
      <w:pPr>
        <w:pStyle w:val="20"/>
        <w:shd w:val="clear" w:color="auto" w:fill="auto"/>
        <w:spacing w:line="302" w:lineRule="exact"/>
        <w:ind w:right="40"/>
        <w:rPr>
          <w:rFonts w:ascii="Times New Roman" w:hAnsi="Times New Roman"/>
          <w:color w:val="000000"/>
          <w:sz w:val="28"/>
          <w:szCs w:val="28"/>
        </w:rPr>
      </w:pPr>
      <w:r w:rsidRPr="002216EF">
        <w:rPr>
          <w:rFonts w:ascii="Times New Roman" w:hAnsi="Times New Roman"/>
          <w:color w:val="000000"/>
          <w:sz w:val="28"/>
          <w:szCs w:val="28"/>
        </w:rPr>
        <w:t xml:space="preserve">для инвалидов объектов </w:t>
      </w:r>
      <w:r>
        <w:rPr>
          <w:rFonts w:ascii="Times New Roman" w:hAnsi="Times New Roman"/>
          <w:color w:val="000000"/>
          <w:sz w:val="28"/>
          <w:szCs w:val="28"/>
        </w:rPr>
        <w:t>Уманцевского</w:t>
      </w:r>
      <w:r w:rsidRPr="002216EF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701706" w:rsidRPr="005001B3" w:rsidRDefault="00701706" w:rsidP="005001B3">
      <w:pPr>
        <w:pStyle w:val="20"/>
        <w:shd w:val="clear" w:color="auto" w:fill="auto"/>
        <w:spacing w:line="302" w:lineRule="exact"/>
        <w:ind w:right="40"/>
        <w:rPr>
          <w:rFonts w:ascii="Times New Roman" w:hAnsi="Times New Roman"/>
        </w:rPr>
      </w:pPr>
    </w:p>
    <w:p w:rsidR="00701706" w:rsidRPr="006C0248" w:rsidRDefault="00701706" w:rsidP="006C0248">
      <w:pPr>
        <w:pStyle w:val="20"/>
        <w:shd w:val="clear" w:color="auto" w:fill="auto"/>
        <w:spacing w:line="307" w:lineRule="exact"/>
        <w:ind w:left="624" w:right="1701"/>
        <w:rPr>
          <w:rFonts w:ascii="Times New Roman" w:hAnsi="Times New Roman"/>
          <w:sz w:val="28"/>
          <w:szCs w:val="28"/>
        </w:rPr>
      </w:pPr>
      <w:r w:rsidRPr="006C0248">
        <w:rPr>
          <w:rFonts w:ascii="Times New Roman" w:hAnsi="Times New Roman"/>
          <w:color w:val="000000"/>
          <w:sz w:val="28"/>
          <w:szCs w:val="28"/>
        </w:rPr>
        <w:t>1. СОДЕРЖАНИЕ ПРОБЛЕМЫ И ОБОСНОВАНИЕ НЕОБХОДИМОСТИ ПРИНЯТИЯ « ДОРОЖНОЙ</w:t>
      </w:r>
    </w:p>
    <w:p w:rsidR="00701706" w:rsidRPr="006C0248" w:rsidRDefault="00701706" w:rsidP="00FD0729">
      <w:pPr>
        <w:pStyle w:val="20"/>
        <w:shd w:val="clear" w:color="auto" w:fill="auto"/>
        <w:spacing w:after="244" w:line="240" w:lineRule="exact"/>
        <w:ind w:firstLine="851"/>
        <w:rPr>
          <w:rFonts w:ascii="Times New Roman" w:hAnsi="Times New Roman"/>
          <w:sz w:val="28"/>
          <w:szCs w:val="28"/>
        </w:rPr>
      </w:pPr>
      <w:r w:rsidRPr="006C0248">
        <w:rPr>
          <w:rFonts w:ascii="Times New Roman" w:hAnsi="Times New Roman"/>
          <w:color w:val="000000"/>
          <w:sz w:val="28"/>
          <w:szCs w:val="28"/>
        </w:rPr>
        <w:t>КАРТЫ»</w:t>
      </w:r>
    </w:p>
    <w:p w:rsidR="00701706" w:rsidRPr="006773BE" w:rsidRDefault="00701706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«Дорожная карта»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ООН о правах инвалидов,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701706" w:rsidRPr="006773BE" w:rsidRDefault="00701706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Уманцевского сельского муниципального образования Республики Калмыкия </w:t>
      </w:r>
      <w:r w:rsidRPr="006773BE">
        <w:rPr>
          <w:sz w:val="28"/>
          <w:szCs w:val="28"/>
        </w:rPr>
        <w:t xml:space="preserve">проживают </w:t>
      </w:r>
      <w:r>
        <w:rPr>
          <w:sz w:val="28"/>
          <w:szCs w:val="28"/>
        </w:rPr>
        <w:t>29 инвалидов, из них- 3 де</w:t>
      </w:r>
      <w:r w:rsidRPr="006773BE">
        <w:rPr>
          <w:sz w:val="28"/>
          <w:szCs w:val="28"/>
        </w:rPr>
        <w:t>тей-инвалидов.</w:t>
      </w:r>
    </w:p>
    <w:p w:rsidR="00701706" w:rsidRPr="006773BE" w:rsidRDefault="00701706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:rsidR="00701706" w:rsidRPr="006773BE" w:rsidRDefault="00701706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Целесообразность решения проблемы обеспечения доступности среды для инвалидов путем принятия настоящей «дорожной карты» определяется следующими причинами:</w:t>
      </w:r>
    </w:p>
    <w:p w:rsidR="00701706" w:rsidRPr="005001B3" w:rsidRDefault="00701706" w:rsidP="005001B3">
      <w:pPr>
        <w:pStyle w:val="ListParagraph"/>
        <w:widowControl w:val="0"/>
        <w:tabs>
          <w:tab w:val="left" w:pos="86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01B3">
        <w:rPr>
          <w:sz w:val="28"/>
          <w:szCs w:val="28"/>
        </w:rPr>
        <w:t>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</w:t>
      </w:r>
    </w:p>
    <w:p w:rsidR="00701706" w:rsidRPr="006773BE" w:rsidRDefault="00701706" w:rsidP="005001B3">
      <w:pPr>
        <w:widowControl w:val="0"/>
        <w:tabs>
          <w:tab w:val="left" w:pos="96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773BE">
        <w:rPr>
          <w:sz w:val="28"/>
          <w:szCs w:val="28"/>
        </w:rPr>
        <w:t>комплексность проблемы - потребуется решение различных задач правового, финансового, информационного характера, реализация соответствующего комплекса мероприятий;</w:t>
      </w:r>
    </w:p>
    <w:p w:rsidR="00701706" w:rsidRPr="005001B3" w:rsidRDefault="00701706" w:rsidP="005001B3">
      <w:pPr>
        <w:pStyle w:val="ListParagraph"/>
        <w:widowControl w:val="0"/>
        <w:tabs>
          <w:tab w:val="left" w:pos="85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01B3">
        <w:rPr>
          <w:sz w:val="28"/>
          <w:szCs w:val="28"/>
        </w:rPr>
        <w:t>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:rsidR="00701706" w:rsidRPr="006773BE" w:rsidRDefault="00701706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:rsidR="00701706" w:rsidRDefault="00701706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701706" w:rsidRPr="006773BE" w:rsidRDefault="00701706" w:rsidP="005001B3">
      <w:pPr>
        <w:ind w:firstLine="851"/>
        <w:jc w:val="both"/>
        <w:rPr>
          <w:sz w:val="28"/>
          <w:szCs w:val="28"/>
        </w:rPr>
      </w:pPr>
    </w:p>
    <w:p w:rsidR="00701706" w:rsidRDefault="00701706" w:rsidP="005001B3">
      <w:pPr>
        <w:ind w:firstLine="851"/>
        <w:jc w:val="center"/>
        <w:rPr>
          <w:b/>
          <w:sz w:val="28"/>
          <w:szCs w:val="28"/>
        </w:rPr>
      </w:pPr>
      <w:bookmarkStart w:id="0" w:name="bookmark0"/>
      <w:r w:rsidRPr="002846B0">
        <w:rPr>
          <w:b/>
          <w:sz w:val="28"/>
          <w:szCs w:val="28"/>
        </w:rPr>
        <w:t xml:space="preserve">2. ОСНОВНЫЕ ЦЕЛИ, ЗАДАЧИ И СРОКИ ВЫПОЛНЕНИЯ «ДОРОЖНОЙ КАРТЫ» И ПОКАЗАТЕЛИ </w:t>
      </w:r>
    </w:p>
    <w:p w:rsidR="00701706" w:rsidRDefault="00701706" w:rsidP="005001B3">
      <w:pPr>
        <w:ind w:firstLine="851"/>
        <w:jc w:val="center"/>
        <w:rPr>
          <w:b/>
          <w:sz w:val="28"/>
          <w:szCs w:val="28"/>
        </w:rPr>
      </w:pPr>
      <w:r w:rsidRPr="002846B0">
        <w:rPr>
          <w:b/>
          <w:sz w:val="28"/>
          <w:szCs w:val="28"/>
        </w:rPr>
        <w:t>РЕЗУЛЬТАТИВНОСТИ</w:t>
      </w:r>
      <w:bookmarkEnd w:id="0"/>
    </w:p>
    <w:p w:rsidR="00701706" w:rsidRPr="002846B0" w:rsidRDefault="00701706" w:rsidP="005001B3">
      <w:pPr>
        <w:ind w:firstLine="851"/>
        <w:jc w:val="both"/>
        <w:rPr>
          <w:b/>
          <w:sz w:val="28"/>
          <w:szCs w:val="28"/>
        </w:rPr>
      </w:pPr>
    </w:p>
    <w:p w:rsidR="00701706" w:rsidRPr="006773BE" w:rsidRDefault="00701706" w:rsidP="005001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- формирование к </w:t>
      </w:r>
      <w:r w:rsidRPr="006773BE">
        <w:rPr>
          <w:sz w:val="28"/>
          <w:szCs w:val="28"/>
        </w:rPr>
        <w:t>20</w:t>
      </w:r>
      <w:r>
        <w:rPr>
          <w:sz w:val="28"/>
          <w:szCs w:val="28"/>
        </w:rPr>
        <w:t>26</w:t>
      </w:r>
      <w:r w:rsidRPr="006773BE">
        <w:rPr>
          <w:sz w:val="28"/>
          <w:szCs w:val="28"/>
        </w:rPr>
        <w:t xml:space="preserve"> году условий для устойчивого развития доступной среды для инвалидов, их интеграция в обществе, совершенствование системы реабилитации инвалидов в </w:t>
      </w:r>
      <w:r>
        <w:rPr>
          <w:sz w:val="28"/>
          <w:szCs w:val="28"/>
        </w:rPr>
        <w:t xml:space="preserve">Уманцевском </w:t>
      </w:r>
      <w:r w:rsidRPr="006773BE">
        <w:rPr>
          <w:sz w:val="28"/>
          <w:szCs w:val="28"/>
        </w:rPr>
        <w:t>муниципальном образовании , повышение уровня и качества их жизни.</w:t>
      </w:r>
    </w:p>
    <w:p w:rsidR="00701706" w:rsidRPr="006773BE" w:rsidRDefault="00701706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701706" w:rsidRPr="006773BE" w:rsidRDefault="00701706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701706" w:rsidRPr="006773BE" w:rsidRDefault="00701706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формирование доступной среды для инвалидов к информационным технологиям, учреждениям социальной сферы;</w:t>
      </w:r>
    </w:p>
    <w:p w:rsidR="00701706" w:rsidRPr="006773BE" w:rsidRDefault="00701706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обеспечение доступности, повышение оперативности и эффективности предоставления реабилитационных услуг инвалидам;</w:t>
      </w:r>
    </w:p>
    <w:p w:rsidR="00701706" w:rsidRPr="006773BE" w:rsidRDefault="00701706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701706" w:rsidRPr="006773BE" w:rsidRDefault="00701706" w:rsidP="00775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3BE">
        <w:rPr>
          <w:sz w:val="28"/>
          <w:szCs w:val="28"/>
        </w:rPr>
        <w:t>развитие социального партнерства между органами местного самоуправления муниципального образования Динской район и общественными организациями инвалидов.</w:t>
      </w:r>
    </w:p>
    <w:p w:rsidR="00701706" w:rsidRPr="006773BE" w:rsidRDefault="00701706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Решение поставленных задач будет осуществляться в ходе реализации «дорожной карты» с 20</w:t>
      </w:r>
      <w:r>
        <w:rPr>
          <w:sz w:val="28"/>
          <w:szCs w:val="28"/>
        </w:rPr>
        <w:t>22</w:t>
      </w:r>
      <w:r w:rsidRPr="006773BE">
        <w:rPr>
          <w:sz w:val="28"/>
          <w:szCs w:val="28"/>
        </w:rPr>
        <w:t xml:space="preserve"> по 20</w:t>
      </w:r>
      <w:r>
        <w:rPr>
          <w:sz w:val="28"/>
          <w:szCs w:val="28"/>
        </w:rPr>
        <w:t>26</w:t>
      </w:r>
      <w:r w:rsidRPr="006773BE">
        <w:rPr>
          <w:sz w:val="28"/>
          <w:szCs w:val="28"/>
        </w:rPr>
        <w:t xml:space="preserve"> год.</w:t>
      </w:r>
    </w:p>
    <w:p w:rsidR="00701706" w:rsidRPr="006773BE" w:rsidRDefault="00701706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Выбор мероприятий «дорожной карты» обусловлен необходимостью полного и качественного выполнения доступа инвалидов к объектам жизнедеятельности, развития творческого потенциала и привлечения к занятиям физической культурой и спортом.</w:t>
      </w:r>
    </w:p>
    <w:p w:rsidR="00701706" w:rsidRDefault="00701706" w:rsidP="005001B3">
      <w:pPr>
        <w:ind w:firstLine="851"/>
        <w:jc w:val="both"/>
        <w:rPr>
          <w:sz w:val="28"/>
          <w:szCs w:val="28"/>
        </w:rPr>
      </w:pPr>
      <w:r w:rsidRPr="006773BE">
        <w:rPr>
          <w:sz w:val="28"/>
          <w:szCs w:val="28"/>
        </w:rPr>
        <w:t>Исполнение мероприятий «дорожной карты» позволит к 202</w:t>
      </w:r>
      <w:r>
        <w:rPr>
          <w:sz w:val="28"/>
          <w:szCs w:val="28"/>
        </w:rPr>
        <w:t>6</w:t>
      </w:r>
      <w:r w:rsidRPr="006773BE">
        <w:rPr>
          <w:sz w:val="28"/>
          <w:szCs w:val="28"/>
        </w:rPr>
        <w:t xml:space="preserve"> году сформировать условия для интеграции инвалидов в общество, совершенствования системы реабилитации инвалидов в </w:t>
      </w:r>
      <w:r>
        <w:rPr>
          <w:sz w:val="28"/>
          <w:szCs w:val="28"/>
        </w:rPr>
        <w:t xml:space="preserve">Уманцевском сельском </w:t>
      </w:r>
      <w:r w:rsidRPr="006773BE">
        <w:rPr>
          <w:sz w:val="28"/>
          <w:szCs w:val="28"/>
        </w:rPr>
        <w:t>муниципальном образовании .</w:t>
      </w:r>
    </w:p>
    <w:p w:rsidR="00701706" w:rsidRPr="006773BE" w:rsidRDefault="00701706" w:rsidP="00775BF0">
      <w:pPr>
        <w:ind w:firstLine="851"/>
        <w:jc w:val="both"/>
        <w:rPr>
          <w:sz w:val="28"/>
          <w:szCs w:val="28"/>
        </w:rPr>
      </w:pPr>
    </w:p>
    <w:p w:rsidR="00701706" w:rsidRDefault="00701706" w:rsidP="005001B3">
      <w:pPr>
        <w:ind w:firstLine="851"/>
        <w:jc w:val="center"/>
        <w:rPr>
          <w:b/>
          <w:sz w:val="28"/>
          <w:szCs w:val="28"/>
        </w:rPr>
      </w:pPr>
      <w:r w:rsidRPr="002846B0">
        <w:rPr>
          <w:b/>
          <w:sz w:val="28"/>
          <w:szCs w:val="28"/>
        </w:rPr>
        <w:t>3. МЕХАНИЗМ РЕАЛИЗАЦИИ «ДОРОЖНОЙ КАРТЫ»</w:t>
      </w:r>
    </w:p>
    <w:p w:rsidR="00701706" w:rsidRPr="002846B0" w:rsidRDefault="00701706" w:rsidP="00775BF0">
      <w:pPr>
        <w:ind w:firstLine="851"/>
        <w:jc w:val="both"/>
        <w:rPr>
          <w:b/>
          <w:sz w:val="28"/>
          <w:szCs w:val="28"/>
        </w:rPr>
      </w:pPr>
    </w:p>
    <w:p w:rsidR="00701706" w:rsidRPr="002846B0" w:rsidRDefault="00701706" w:rsidP="00775BF0">
      <w:pPr>
        <w:ind w:firstLine="851"/>
        <w:jc w:val="both"/>
        <w:rPr>
          <w:sz w:val="28"/>
          <w:szCs w:val="28"/>
        </w:rPr>
      </w:pPr>
      <w:r w:rsidRPr="002846B0">
        <w:rPr>
          <w:sz w:val="28"/>
          <w:szCs w:val="28"/>
        </w:rPr>
        <w:t>Финансирование мероприятий осуществляется за счет средств, предусмотренных на эти цели в отраслевых программах и в бюджете сельских поселений на соответствующий год и плановый период. При сокращении или увеличении ассигнований на реализацию мероприятий «дорожной карты» в установленном порядке вносятся предложения о корректировке перечня мероприятий. Мероприятия, предлагаемые к реализации и направленные на решение задач «дорожной карты», приведены в приложениях №1, № 2 настоящей «дорожной карты».</w:t>
      </w:r>
    </w:p>
    <w:p w:rsidR="00701706" w:rsidRDefault="00701706" w:rsidP="00775BF0">
      <w:pPr>
        <w:ind w:firstLine="851"/>
        <w:jc w:val="both"/>
        <w:rPr>
          <w:sz w:val="28"/>
          <w:szCs w:val="28"/>
        </w:rPr>
      </w:pPr>
    </w:p>
    <w:p w:rsidR="00701706" w:rsidRPr="002846B0" w:rsidRDefault="00701706" w:rsidP="00775BF0">
      <w:pPr>
        <w:ind w:firstLine="851"/>
        <w:jc w:val="both"/>
        <w:rPr>
          <w:sz w:val="28"/>
          <w:szCs w:val="28"/>
        </w:rPr>
      </w:pPr>
    </w:p>
    <w:p w:rsidR="00701706" w:rsidRPr="005001B3" w:rsidRDefault="00701706" w:rsidP="00775BF0">
      <w:pPr>
        <w:pStyle w:val="50"/>
        <w:shd w:val="clear" w:color="auto" w:fill="auto"/>
        <w:tabs>
          <w:tab w:val="left" w:pos="9355"/>
        </w:tabs>
        <w:spacing w:before="0" w:after="0" w:line="302" w:lineRule="exact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5001B3">
        <w:rPr>
          <w:rFonts w:ascii="Times New Roman" w:hAnsi="Times New Roman"/>
          <w:color w:val="000000"/>
          <w:sz w:val="28"/>
          <w:szCs w:val="28"/>
        </w:rPr>
        <w:t xml:space="preserve">Показатели доступности для инвалидов объектов и услуг </w:t>
      </w:r>
      <w:r>
        <w:rPr>
          <w:rFonts w:ascii="Times New Roman" w:hAnsi="Times New Roman"/>
          <w:color w:val="000000"/>
          <w:sz w:val="28"/>
          <w:szCs w:val="28"/>
        </w:rPr>
        <w:t xml:space="preserve">Уманцевского сельского </w:t>
      </w:r>
      <w:r w:rsidRPr="005001B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701706" w:rsidRDefault="00701706" w:rsidP="00775BF0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3545"/>
        <w:gridCol w:w="992"/>
        <w:gridCol w:w="993"/>
        <w:gridCol w:w="855"/>
        <w:gridCol w:w="2512"/>
      </w:tblGrid>
      <w:tr w:rsidR="00701706" w:rsidTr="00400BCF">
        <w:tc>
          <w:tcPr>
            <w:tcW w:w="674" w:type="dxa"/>
            <w:vMerge w:val="restart"/>
          </w:tcPr>
          <w:p w:rsidR="00701706" w:rsidRPr="00400BCF" w:rsidRDefault="00701706" w:rsidP="00400BCF">
            <w:pPr>
              <w:jc w:val="both"/>
              <w:rPr>
                <w:sz w:val="18"/>
                <w:szCs w:val="18"/>
              </w:rPr>
            </w:pPr>
            <w:r w:rsidRPr="00400BCF">
              <w:rPr>
                <w:sz w:val="18"/>
                <w:szCs w:val="18"/>
              </w:rPr>
              <w:t>№</w:t>
            </w:r>
          </w:p>
          <w:p w:rsidR="00701706" w:rsidRPr="00400BCF" w:rsidRDefault="00701706" w:rsidP="00400BCF">
            <w:pPr>
              <w:jc w:val="both"/>
              <w:rPr>
                <w:sz w:val="18"/>
                <w:szCs w:val="18"/>
              </w:rPr>
            </w:pPr>
            <w:r w:rsidRPr="00400BCF">
              <w:rPr>
                <w:sz w:val="18"/>
                <w:szCs w:val="18"/>
              </w:rPr>
              <w:t>п/п</w:t>
            </w:r>
          </w:p>
        </w:tc>
        <w:tc>
          <w:tcPr>
            <w:tcW w:w="3545" w:type="dxa"/>
            <w:vMerge w:val="restart"/>
          </w:tcPr>
          <w:p w:rsidR="00701706" w:rsidRPr="00400BCF" w:rsidRDefault="00701706" w:rsidP="00400BCF">
            <w:pPr>
              <w:jc w:val="both"/>
              <w:rPr>
                <w:sz w:val="18"/>
                <w:szCs w:val="18"/>
              </w:rPr>
            </w:pPr>
            <w:r w:rsidRPr="00400BCF">
              <w:rPr>
                <w:sz w:val="18"/>
                <w:szCs w:val="18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2840" w:type="dxa"/>
            <w:gridSpan w:val="3"/>
          </w:tcPr>
          <w:p w:rsidR="00701706" w:rsidRPr="00400BCF" w:rsidRDefault="00701706" w:rsidP="00400BCF">
            <w:pPr>
              <w:jc w:val="center"/>
              <w:rPr>
                <w:sz w:val="18"/>
                <w:szCs w:val="18"/>
              </w:rPr>
            </w:pPr>
            <w:r w:rsidRPr="00400BCF">
              <w:rPr>
                <w:sz w:val="18"/>
                <w:szCs w:val="18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512" w:type="dxa"/>
            <w:vMerge w:val="restart"/>
          </w:tcPr>
          <w:p w:rsidR="00701706" w:rsidRPr="00400BCF" w:rsidRDefault="00701706" w:rsidP="00400BCF">
            <w:pPr>
              <w:jc w:val="both"/>
              <w:rPr>
                <w:sz w:val="18"/>
                <w:szCs w:val="18"/>
              </w:rPr>
            </w:pPr>
            <w:r w:rsidRPr="00400BCF">
              <w:rPr>
                <w:sz w:val="18"/>
                <w:szCs w:val="18"/>
              </w:rPr>
              <w:t>Орган, ответственный за мониторинг и достижение запланированных значений показателей доступности</w:t>
            </w:r>
          </w:p>
        </w:tc>
      </w:tr>
      <w:tr w:rsidR="00701706" w:rsidTr="00400BCF">
        <w:tc>
          <w:tcPr>
            <w:tcW w:w="674" w:type="dxa"/>
            <w:vMerge/>
          </w:tcPr>
          <w:p w:rsidR="00701706" w:rsidRPr="005001B3" w:rsidRDefault="00701706" w:rsidP="00400BCF">
            <w:pPr>
              <w:jc w:val="both"/>
            </w:pPr>
          </w:p>
        </w:tc>
        <w:tc>
          <w:tcPr>
            <w:tcW w:w="3545" w:type="dxa"/>
            <w:vMerge/>
          </w:tcPr>
          <w:p w:rsidR="00701706" w:rsidRPr="005001B3" w:rsidRDefault="00701706" w:rsidP="00400BCF">
            <w:pPr>
              <w:jc w:val="both"/>
            </w:pPr>
          </w:p>
        </w:tc>
        <w:tc>
          <w:tcPr>
            <w:tcW w:w="992" w:type="dxa"/>
          </w:tcPr>
          <w:p w:rsidR="00701706" w:rsidRPr="005001B3" w:rsidRDefault="00701706" w:rsidP="00400BCF">
            <w:pPr>
              <w:jc w:val="both"/>
            </w:pPr>
            <w:r w:rsidRPr="005001B3">
              <w:t>20</w:t>
            </w:r>
            <w:r>
              <w:t>22-2023</w:t>
            </w:r>
          </w:p>
        </w:tc>
        <w:tc>
          <w:tcPr>
            <w:tcW w:w="993" w:type="dxa"/>
          </w:tcPr>
          <w:p w:rsidR="00701706" w:rsidRPr="005001B3" w:rsidRDefault="00701706" w:rsidP="00400BCF">
            <w:pPr>
              <w:jc w:val="both"/>
            </w:pPr>
            <w:r w:rsidRPr="005001B3">
              <w:t>20</w:t>
            </w:r>
            <w:r>
              <w:t>24-2025</w:t>
            </w:r>
          </w:p>
        </w:tc>
        <w:tc>
          <w:tcPr>
            <w:tcW w:w="855" w:type="dxa"/>
          </w:tcPr>
          <w:p w:rsidR="00701706" w:rsidRPr="005001B3" w:rsidRDefault="00701706" w:rsidP="00400BCF">
            <w:pPr>
              <w:jc w:val="both"/>
            </w:pPr>
            <w:r w:rsidRPr="005001B3">
              <w:t>20</w:t>
            </w:r>
            <w:r>
              <w:t>26</w:t>
            </w:r>
          </w:p>
        </w:tc>
        <w:tc>
          <w:tcPr>
            <w:tcW w:w="2512" w:type="dxa"/>
            <w:vMerge/>
          </w:tcPr>
          <w:p w:rsidR="00701706" w:rsidRPr="005001B3" w:rsidRDefault="00701706" w:rsidP="00400BCF">
            <w:pPr>
              <w:jc w:val="both"/>
            </w:pPr>
          </w:p>
        </w:tc>
      </w:tr>
      <w:tr w:rsidR="00701706" w:rsidTr="00400BCF">
        <w:tc>
          <w:tcPr>
            <w:tcW w:w="674" w:type="dxa"/>
          </w:tcPr>
          <w:p w:rsidR="00701706" w:rsidRPr="005001B3" w:rsidRDefault="00701706" w:rsidP="00400BCF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701706" w:rsidRPr="005001B3" w:rsidRDefault="00701706" w:rsidP="00400BCF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01706" w:rsidRPr="005001B3" w:rsidRDefault="00701706" w:rsidP="00400BCF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701706" w:rsidRPr="005001B3" w:rsidRDefault="00701706" w:rsidP="00400BCF">
            <w:pPr>
              <w:jc w:val="center"/>
            </w:pPr>
            <w:r>
              <w:t>4</w:t>
            </w:r>
          </w:p>
        </w:tc>
        <w:tc>
          <w:tcPr>
            <w:tcW w:w="855" w:type="dxa"/>
          </w:tcPr>
          <w:p w:rsidR="00701706" w:rsidRPr="005001B3" w:rsidRDefault="00701706" w:rsidP="00400BCF">
            <w:pPr>
              <w:jc w:val="center"/>
            </w:pPr>
            <w:r>
              <w:t>5</w:t>
            </w:r>
          </w:p>
        </w:tc>
        <w:tc>
          <w:tcPr>
            <w:tcW w:w="2512" w:type="dxa"/>
          </w:tcPr>
          <w:p w:rsidR="00701706" w:rsidRPr="005001B3" w:rsidRDefault="00701706" w:rsidP="00400BCF">
            <w:pPr>
              <w:jc w:val="center"/>
            </w:pPr>
            <w:r>
              <w:t>6</w:t>
            </w:r>
          </w:p>
        </w:tc>
      </w:tr>
      <w:tr w:rsidR="00701706" w:rsidTr="00400BCF">
        <w:tc>
          <w:tcPr>
            <w:tcW w:w="674" w:type="dxa"/>
          </w:tcPr>
          <w:p w:rsidR="00701706" w:rsidRPr="005001B3" w:rsidRDefault="00701706" w:rsidP="00400BCF">
            <w:pPr>
              <w:jc w:val="both"/>
            </w:pPr>
            <w:r>
              <w:t>1</w:t>
            </w:r>
          </w:p>
        </w:tc>
        <w:tc>
          <w:tcPr>
            <w:tcW w:w="3545" w:type="dxa"/>
          </w:tcPr>
          <w:p w:rsidR="00701706" w:rsidRPr="005001B3" w:rsidRDefault="00701706" w:rsidP="00193B67">
            <w:r>
              <w:t>Доступность получения муниципальных услуг</w:t>
            </w:r>
          </w:p>
        </w:tc>
        <w:tc>
          <w:tcPr>
            <w:tcW w:w="992" w:type="dxa"/>
          </w:tcPr>
          <w:p w:rsidR="00701706" w:rsidRPr="005001B3" w:rsidRDefault="00701706" w:rsidP="00400BCF">
            <w:pPr>
              <w:jc w:val="both"/>
            </w:pPr>
          </w:p>
        </w:tc>
        <w:tc>
          <w:tcPr>
            <w:tcW w:w="993" w:type="dxa"/>
          </w:tcPr>
          <w:p w:rsidR="00701706" w:rsidRPr="005001B3" w:rsidRDefault="00701706" w:rsidP="00400BCF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701706" w:rsidRPr="005001B3" w:rsidRDefault="00701706" w:rsidP="00400BCF">
            <w:pPr>
              <w:jc w:val="both"/>
            </w:pPr>
          </w:p>
        </w:tc>
        <w:tc>
          <w:tcPr>
            <w:tcW w:w="2512" w:type="dxa"/>
          </w:tcPr>
          <w:p w:rsidR="00701706" w:rsidRPr="005001B3" w:rsidRDefault="00701706" w:rsidP="00400BCF">
            <w:pPr>
              <w:jc w:val="both"/>
            </w:pPr>
            <w:r>
              <w:t>Администрация</w:t>
            </w:r>
          </w:p>
        </w:tc>
      </w:tr>
      <w:tr w:rsidR="00701706" w:rsidTr="00400BCF">
        <w:tc>
          <w:tcPr>
            <w:tcW w:w="674" w:type="dxa"/>
          </w:tcPr>
          <w:p w:rsidR="00701706" w:rsidRPr="005001B3" w:rsidRDefault="00701706" w:rsidP="00400BCF">
            <w:pPr>
              <w:jc w:val="both"/>
            </w:pPr>
            <w:r>
              <w:t>2</w:t>
            </w:r>
          </w:p>
        </w:tc>
        <w:tc>
          <w:tcPr>
            <w:tcW w:w="3545" w:type="dxa"/>
          </w:tcPr>
          <w:p w:rsidR="00701706" w:rsidRPr="005001B3" w:rsidRDefault="00701706" w:rsidP="00193B67">
            <w:r>
              <w:t>Доступность получения библиотечных услуг</w:t>
            </w:r>
          </w:p>
        </w:tc>
        <w:tc>
          <w:tcPr>
            <w:tcW w:w="992" w:type="dxa"/>
          </w:tcPr>
          <w:p w:rsidR="00701706" w:rsidRPr="005001B3" w:rsidRDefault="00701706" w:rsidP="00400BCF">
            <w:pPr>
              <w:jc w:val="both"/>
            </w:pPr>
          </w:p>
        </w:tc>
        <w:tc>
          <w:tcPr>
            <w:tcW w:w="993" w:type="dxa"/>
          </w:tcPr>
          <w:p w:rsidR="00701706" w:rsidRPr="005001B3" w:rsidRDefault="00701706" w:rsidP="00400BCF">
            <w:pPr>
              <w:jc w:val="center"/>
            </w:pPr>
            <w:r>
              <w:t>+</w:t>
            </w:r>
          </w:p>
        </w:tc>
        <w:tc>
          <w:tcPr>
            <w:tcW w:w="855" w:type="dxa"/>
          </w:tcPr>
          <w:p w:rsidR="00701706" w:rsidRPr="005001B3" w:rsidRDefault="00701706" w:rsidP="00400BCF">
            <w:pPr>
              <w:jc w:val="both"/>
            </w:pPr>
          </w:p>
        </w:tc>
        <w:tc>
          <w:tcPr>
            <w:tcW w:w="2512" w:type="dxa"/>
          </w:tcPr>
          <w:p w:rsidR="00701706" w:rsidRPr="005001B3" w:rsidRDefault="00701706" w:rsidP="00400BCF">
            <w:pPr>
              <w:jc w:val="both"/>
            </w:pPr>
            <w:r>
              <w:t>Администрация</w:t>
            </w:r>
          </w:p>
        </w:tc>
      </w:tr>
      <w:tr w:rsidR="00701706" w:rsidTr="00400BCF">
        <w:tc>
          <w:tcPr>
            <w:tcW w:w="674" w:type="dxa"/>
          </w:tcPr>
          <w:p w:rsidR="00701706" w:rsidRPr="005001B3" w:rsidRDefault="00701706" w:rsidP="00400BCF">
            <w:pPr>
              <w:jc w:val="both"/>
            </w:pPr>
            <w:r>
              <w:t>3</w:t>
            </w:r>
          </w:p>
        </w:tc>
        <w:tc>
          <w:tcPr>
            <w:tcW w:w="3545" w:type="dxa"/>
          </w:tcPr>
          <w:p w:rsidR="00701706" w:rsidRPr="005001B3" w:rsidRDefault="00701706" w:rsidP="00193B67">
            <w:r>
              <w:t>Доступность к объектам культуры</w:t>
            </w:r>
          </w:p>
        </w:tc>
        <w:tc>
          <w:tcPr>
            <w:tcW w:w="992" w:type="dxa"/>
          </w:tcPr>
          <w:p w:rsidR="00701706" w:rsidRPr="005001B3" w:rsidRDefault="00701706" w:rsidP="00400BCF">
            <w:pPr>
              <w:jc w:val="both"/>
            </w:pPr>
          </w:p>
        </w:tc>
        <w:tc>
          <w:tcPr>
            <w:tcW w:w="993" w:type="dxa"/>
          </w:tcPr>
          <w:p w:rsidR="00701706" w:rsidRPr="005001B3" w:rsidRDefault="00701706" w:rsidP="00400BCF">
            <w:pPr>
              <w:jc w:val="both"/>
            </w:pPr>
          </w:p>
        </w:tc>
        <w:tc>
          <w:tcPr>
            <w:tcW w:w="855" w:type="dxa"/>
          </w:tcPr>
          <w:p w:rsidR="00701706" w:rsidRPr="005001B3" w:rsidRDefault="00701706" w:rsidP="00400BCF">
            <w:pPr>
              <w:jc w:val="both"/>
            </w:pPr>
            <w:r>
              <w:t>+</w:t>
            </w:r>
          </w:p>
        </w:tc>
        <w:tc>
          <w:tcPr>
            <w:tcW w:w="2512" w:type="dxa"/>
          </w:tcPr>
          <w:p w:rsidR="00701706" w:rsidRPr="005001B3" w:rsidRDefault="00701706" w:rsidP="00400BCF">
            <w:pPr>
              <w:jc w:val="both"/>
            </w:pPr>
            <w:r>
              <w:t>Администрация</w:t>
            </w:r>
          </w:p>
        </w:tc>
      </w:tr>
      <w:tr w:rsidR="00701706" w:rsidTr="00400BCF">
        <w:tc>
          <w:tcPr>
            <w:tcW w:w="674" w:type="dxa"/>
          </w:tcPr>
          <w:p w:rsidR="00701706" w:rsidRPr="005001B3" w:rsidRDefault="00701706" w:rsidP="00400BCF">
            <w:pPr>
              <w:jc w:val="both"/>
            </w:pPr>
            <w:r>
              <w:t>4</w:t>
            </w:r>
          </w:p>
        </w:tc>
        <w:tc>
          <w:tcPr>
            <w:tcW w:w="3545" w:type="dxa"/>
          </w:tcPr>
          <w:p w:rsidR="00701706" w:rsidRPr="005001B3" w:rsidRDefault="00701706" w:rsidP="00193B67">
            <w:r>
              <w:t>Доступность спортивных объектов</w:t>
            </w:r>
          </w:p>
        </w:tc>
        <w:tc>
          <w:tcPr>
            <w:tcW w:w="992" w:type="dxa"/>
          </w:tcPr>
          <w:p w:rsidR="00701706" w:rsidRPr="005001B3" w:rsidRDefault="00701706" w:rsidP="00400BCF">
            <w:pPr>
              <w:jc w:val="both"/>
            </w:pPr>
          </w:p>
        </w:tc>
        <w:tc>
          <w:tcPr>
            <w:tcW w:w="993" w:type="dxa"/>
          </w:tcPr>
          <w:p w:rsidR="00701706" w:rsidRPr="005001B3" w:rsidRDefault="00701706" w:rsidP="00400BCF">
            <w:pPr>
              <w:jc w:val="both"/>
            </w:pPr>
          </w:p>
        </w:tc>
        <w:tc>
          <w:tcPr>
            <w:tcW w:w="855" w:type="dxa"/>
          </w:tcPr>
          <w:p w:rsidR="00701706" w:rsidRPr="005001B3" w:rsidRDefault="00701706" w:rsidP="00400BCF">
            <w:pPr>
              <w:jc w:val="both"/>
            </w:pPr>
            <w:r>
              <w:t>+</w:t>
            </w:r>
          </w:p>
        </w:tc>
        <w:tc>
          <w:tcPr>
            <w:tcW w:w="2512" w:type="dxa"/>
          </w:tcPr>
          <w:p w:rsidR="00701706" w:rsidRPr="005001B3" w:rsidRDefault="00701706" w:rsidP="00400BCF">
            <w:pPr>
              <w:jc w:val="both"/>
            </w:pPr>
            <w:r>
              <w:t>Администрация</w:t>
            </w:r>
          </w:p>
        </w:tc>
      </w:tr>
      <w:tr w:rsidR="00701706" w:rsidTr="00400BCF">
        <w:tc>
          <w:tcPr>
            <w:tcW w:w="674" w:type="dxa"/>
          </w:tcPr>
          <w:p w:rsidR="00701706" w:rsidRPr="005001B3" w:rsidRDefault="00701706" w:rsidP="00400BCF">
            <w:pPr>
              <w:jc w:val="both"/>
            </w:pPr>
            <w:r>
              <w:t>5</w:t>
            </w:r>
          </w:p>
        </w:tc>
        <w:tc>
          <w:tcPr>
            <w:tcW w:w="3545" w:type="dxa"/>
          </w:tcPr>
          <w:p w:rsidR="00701706" w:rsidRPr="005001B3" w:rsidRDefault="00701706" w:rsidP="00193B67">
            <w:r>
              <w:t>Доступность учреждений здравоохранения</w:t>
            </w:r>
          </w:p>
        </w:tc>
        <w:tc>
          <w:tcPr>
            <w:tcW w:w="992" w:type="dxa"/>
          </w:tcPr>
          <w:p w:rsidR="00701706" w:rsidRPr="005001B3" w:rsidRDefault="00701706" w:rsidP="00400BCF">
            <w:pPr>
              <w:jc w:val="both"/>
            </w:pPr>
            <w:r>
              <w:t>+</w:t>
            </w:r>
          </w:p>
        </w:tc>
        <w:tc>
          <w:tcPr>
            <w:tcW w:w="993" w:type="dxa"/>
          </w:tcPr>
          <w:p w:rsidR="00701706" w:rsidRPr="005001B3" w:rsidRDefault="00701706" w:rsidP="00400BCF">
            <w:pPr>
              <w:jc w:val="both"/>
            </w:pPr>
          </w:p>
        </w:tc>
        <w:tc>
          <w:tcPr>
            <w:tcW w:w="855" w:type="dxa"/>
          </w:tcPr>
          <w:p w:rsidR="00701706" w:rsidRPr="005001B3" w:rsidRDefault="00701706" w:rsidP="00400BCF">
            <w:pPr>
              <w:jc w:val="both"/>
            </w:pPr>
          </w:p>
        </w:tc>
        <w:tc>
          <w:tcPr>
            <w:tcW w:w="2512" w:type="dxa"/>
          </w:tcPr>
          <w:p w:rsidR="00701706" w:rsidRPr="005001B3" w:rsidRDefault="00701706" w:rsidP="00400BCF">
            <w:pPr>
              <w:jc w:val="both"/>
            </w:pPr>
            <w:r>
              <w:t>Администрация</w:t>
            </w:r>
          </w:p>
        </w:tc>
      </w:tr>
      <w:tr w:rsidR="00701706" w:rsidTr="00400BCF">
        <w:tc>
          <w:tcPr>
            <w:tcW w:w="674" w:type="dxa"/>
          </w:tcPr>
          <w:p w:rsidR="00701706" w:rsidRPr="00400BCF" w:rsidRDefault="00701706" w:rsidP="00400BCF">
            <w:pPr>
              <w:jc w:val="both"/>
            </w:pPr>
            <w:r w:rsidRPr="00400BCF"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</w:tcPr>
          <w:p w:rsidR="00701706" w:rsidRPr="00400BCF" w:rsidRDefault="00701706" w:rsidP="00193B67">
            <w:r w:rsidRPr="00400BCF">
              <w:rPr>
                <w:sz w:val="22"/>
                <w:szCs w:val="22"/>
              </w:rPr>
              <w:t>Доступность учреждений образования</w:t>
            </w:r>
          </w:p>
        </w:tc>
        <w:tc>
          <w:tcPr>
            <w:tcW w:w="992" w:type="dxa"/>
          </w:tcPr>
          <w:p w:rsidR="00701706" w:rsidRPr="00400BCF" w:rsidRDefault="00701706" w:rsidP="00400BCF">
            <w:pPr>
              <w:jc w:val="both"/>
            </w:pPr>
          </w:p>
        </w:tc>
        <w:tc>
          <w:tcPr>
            <w:tcW w:w="993" w:type="dxa"/>
          </w:tcPr>
          <w:p w:rsidR="00701706" w:rsidRPr="00400BCF" w:rsidRDefault="00701706" w:rsidP="00400BCF">
            <w:pPr>
              <w:jc w:val="both"/>
            </w:pPr>
          </w:p>
        </w:tc>
        <w:tc>
          <w:tcPr>
            <w:tcW w:w="855" w:type="dxa"/>
          </w:tcPr>
          <w:p w:rsidR="00701706" w:rsidRPr="00400BCF" w:rsidRDefault="00701706" w:rsidP="00400BCF">
            <w:pPr>
              <w:jc w:val="both"/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2512" w:type="dxa"/>
          </w:tcPr>
          <w:p w:rsidR="00701706" w:rsidRPr="00400BCF" w:rsidRDefault="00701706" w:rsidP="00400BCF">
            <w:pPr>
              <w:jc w:val="both"/>
            </w:pPr>
            <w:r w:rsidRPr="00400BCF">
              <w:rPr>
                <w:sz w:val="22"/>
                <w:szCs w:val="22"/>
              </w:rPr>
              <w:t>Администрация</w:t>
            </w:r>
          </w:p>
        </w:tc>
      </w:tr>
    </w:tbl>
    <w:p w:rsidR="00701706" w:rsidRDefault="00701706" w:rsidP="00775BF0">
      <w:pPr>
        <w:ind w:firstLine="851"/>
        <w:jc w:val="both"/>
        <w:rPr>
          <w:sz w:val="28"/>
          <w:szCs w:val="28"/>
        </w:rPr>
      </w:pPr>
    </w:p>
    <w:p w:rsidR="00701706" w:rsidRDefault="00701706" w:rsidP="00775BF0">
      <w:pPr>
        <w:ind w:firstLine="851"/>
        <w:jc w:val="both"/>
        <w:rPr>
          <w:sz w:val="28"/>
          <w:szCs w:val="28"/>
        </w:rPr>
      </w:pPr>
    </w:p>
    <w:p w:rsidR="00701706" w:rsidRDefault="00701706" w:rsidP="00775BF0">
      <w:pPr>
        <w:ind w:firstLine="851"/>
        <w:jc w:val="both"/>
        <w:rPr>
          <w:sz w:val="28"/>
          <w:szCs w:val="28"/>
        </w:rPr>
      </w:pPr>
    </w:p>
    <w:p w:rsidR="00701706" w:rsidRDefault="00701706" w:rsidP="00700F56">
      <w:pPr>
        <w:tabs>
          <w:tab w:val="left" w:pos="7920"/>
        </w:tabs>
        <w:jc w:val="both"/>
      </w:pPr>
      <w:r>
        <w:rPr>
          <w:sz w:val="28"/>
          <w:szCs w:val="28"/>
        </w:rPr>
        <w:t>Специалист администрации                                             Танаева Н.В.</w:t>
      </w:r>
    </w:p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Default="00701706" w:rsidP="00562C5D"/>
    <w:p w:rsidR="00701706" w:rsidRPr="00A87EC8" w:rsidRDefault="00701706" w:rsidP="00A87EC8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01706" w:rsidRPr="00A87EC8" w:rsidRDefault="00701706" w:rsidP="00A87EC8">
      <w:pPr>
        <w:ind w:left="5245"/>
        <w:rPr>
          <w:sz w:val="28"/>
          <w:szCs w:val="28"/>
        </w:rPr>
      </w:pPr>
    </w:p>
    <w:p w:rsidR="00701706" w:rsidRPr="00A87EC8" w:rsidRDefault="00701706" w:rsidP="00A87EC8">
      <w:pPr>
        <w:ind w:left="5245"/>
        <w:rPr>
          <w:sz w:val="28"/>
          <w:szCs w:val="28"/>
        </w:rPr>
      </w:pPr>
      <w:r w:rsidRPr="00A87EC8">
        <w:rPr>
          <w:sz w:val="28"/>
          <w:szCs w:val="28"/>
        </w:rPr>
        <w:t>УТВЕРЖДЕН</w:t>
      </w:r>
    </w:p>
    <w:p w:rsidR="00701706" w:rsidRPr="00A87EC8" w:rsidRDefault="00701706" w:rsidP="00A87EC8">
      <w:pPr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Pr="00A87EC8">
        <w:rPr>
          <w:sz w:val="28"/>
          <w:szCs w:val="28"/>
        </w:rPr>
        <w:t>остановлением администрации</w:t>
      </w:r>
    </w:p>
    <w:p w:rsidR="00701706" w:rsidRPr="00A87EC8" w:rsidRDefault="00701706" w:rsidP="00050F50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Уманцевского </w:t>
      </w:r>
      <w:r w:rsidRPr="00A87E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муниципального образования</w:t>
      </w:r>
    </w:p>
    <w:p w:rsidR="00701706" w:rsidRDefault="00701706" w:rsidP="0027455E">
      <w:pPr>
        <w:ind w:left="5245"/>
        <w:rPr>
          <w:sz w:val="28"/>
          <w:szCs w:val="28"/>
        </w:rPr>
      </w:pPr>
      <w:r>
        <w:rPr>
          <w:sz w:val="28"/>
          <w:szCs w:val="28"/>
        </w:rPr>
        <w:t>от 10.03.2022 года №6</w:t>
      </w:r>
    </w:p>
    <w:p w:rsidR="00701706" w:rsidRDefault="00701706" w:rsidP="00A87EC8">
      <w:pPr>
        <w:ind w:left="5245"/>
        <w:rPr>
          <w:sz w:val="28"/>
          <w:szCs w:val="28"/>
        </w:rPr>
      </w:pPr>
    </w:p>
    <w:p w:rsidR="00701706" w:rsidRPr="00A87EC8" w:rsidRDefault="00701706" w:rsidP="00A87EC8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>ПЕРЕЧЕНЬ МЕРОПРИЯТИЙ,</w:t>
      </w:r>
    </w:p>
    <w:p w:rsidR="00701706" w:rsidRPr="00A87EC8" w:rsidRDefault="00701706" w:rsidP="00A87EC8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 xml:space="preserve">реализуемых для достижения запланированных значений </w:t>
      </w:r>
    </w:p>
    <w:p w:rsidR="00701706" w:rsidRPr="00A87EC8" w:rsidRDefault="00701706" w:rsidP="00A87EC8">
      <w:pPr>
        <w:tabs>
          <w:tab w:val="left" w:pos="3975"/>
        </w:tabs>
        <w:jc w:val="center"/>
        <w:rPr>
          <w:b/>
          <w:sz w:val="28"/>
          <w:szCs w:val="28"/>
        </w:rPr>
      </w:pPr>
      <w:r w:rsidRPr="00A87EC8">
        <w:rPr>
          <w:b/>
          <w:sz w:val="28"/>
          <w:szCs w:val="28"/>
        </w:rPr>
        <w:t xml:space="preserve">показателей доступности для инвалидов объектов и услуг </w:t>
      </w:r>
    </w:p>
    <w:p w:rsidR="00701706" w:rsidRDefault="00701706" w:rsidP="00A87EC8">
      <w:pPr>
        <w:tabs>
          <w:tab w:val="left" w:pos="3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Уманцевского </w:t>
      </w:r>
      <w:r w:rsidRPr="00A87EC8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701706" w:rsidRDefault="00701706" w:rsidP="00A87EC8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700"/>
        <w:gridCol w:w="2635"/>
        <w:gridCol w:w="1671"/>
        <w:gridCol w:w="995"/>
        <w:gridCol w:w="2186"/>
      </w:tblGrid>
      <w:tr w:rsidR="00701706" w:rsidTr="00400BCF">
        <w:tc>
          <w:tcPr>
            <w:tcW w:w="568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400BCF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701" w:type="dxa"/>
          </w:tcPr>
          <w:p w:rsidR="00701706" w:rsidRPr="00400BCF" w:rsidRDefault="00701706" w:rsidP="00400BCF">
            <w:pPr>
              <w:tabs>
                <w:tab w:val="left" w:pos="3975"/>
              </w:tabs>
              <w:rPr>
                <w:sz w:val="16"/>
                <w:szCs w:val="16"/>
              </w:rPr>
            </w:pPr>
            <w:r w:rsidRPr="00400BC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693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400BCF">
              <w:rPr>
                <w:sz w:val="16"/>
                <w:szCs w:val="16"/>
              </w:rPr>
              <w:t>Нормативный правовой акт (программа), иной документ, которым предусмотрено проведение мероприятий</w:t>
            </w:r>
          </w:p>
        </w:tc>
        <w:tc>
          <w:tcPr>
            <w:tcW w:w="158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400BCF">
              <w:rPr>
                <w:sz w:val="16"/>
                <w:szCs w:val="16"/>
              </w:rPr>
              <w:t>Ответственные исполнители, соискатели</w:t>
            </w:r>
          </w:p>
        </w:tc>
        <w:tc>
          <w:tcPr>
            <w:tcW w:w="995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400BCF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2209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400BCF">
              <w:rPr>
                <w:sz w:val="16"/>
                <w:szCs w:val="16"/>
              </w:rPr>
              <w:t>Ожидаемый результат</w:t>
            </w:r>
          </w:p>
        </w:tc>
      </w:tr>
      <w:tr w:rsidR="00701706" w:rsidTr="00400BCF">
        <w:tc>
          <w:tcPr>
            <w:tcW w:w="568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400BCF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400BCF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400BCF">
              <w:rPr>
                <w:sz w:val="16"/>
                <w:szCs w:val="16"/>
              </w:rPr>
              <w:t>3</w:t>
            </w:r>
          </w:p>
        </w:tc>
        <w:tc>
          <w:tcPr>
            <w:tcW w:w="158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400BCF">
              <w:rPr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400BCF">
              <w:rPr>
                <w:sz w:val="16"/>
                <w:szCs w:val="16"/>
              </w:rPr>
              <w:t>5</w:t>
            </w:r>
          </w:p>
        </w:tc>
        <w:tc>
          <w:tcPr>
            <w:tcW w:w="2209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16"/>
                <w:szCs w:val="16"/>
              </w:rPr>
            </w:pPr>
            <w:r w:rsidRPr="00400BCF">
              <w:rPr>
                <w:sz w:val="16"/>
                <w:szCs w:val="16"/>
              </w:rPr>
              <w:t>6</w:t>
            </w:r>
          </w:p>
        </w:tc>
      </w:tr>
      <w:tr w:rsidR="00701706" w:rsidTr="00400BCF">
        <w:tc>
          <w:tcPr>
            <w:tcW w:w="9747" w:type="dxa"/>
            <w:gridSpan w:val="6"/>
          </w:tcPr>
          <w:p w:rsidR="00701706" w:rsidRPr="00400BCF" w:rsidRDefault="00701706" w:rsidP="00400BCF">
            <w:pPr>
              <w:pStyle w:val="ListParagraph"/>
              <w:numPr>
                <w:ilvl w:val="0"/>
                <w:numId w:val="6"/>
              </w:numPr>
              <w:tabs>
                <w:tab w:val="left" w:pos="3975"/>
              </w:tabs>
              <w:jc w:val="center"/>
              <w:rPr>
                <w:b/>
                <w:sz w:val="20"/>
                <w:szCs w:val="20"/>
              </w:rPr>
            </w:pPr>
            <w:r w:rsidRPr="00400BCF">
              <w:rPr>
                <w:b/>
                <w:sz w:val="20"/>
                <w:szCs w:val="20"/>
              </w:rPr>
              <w:t>СОВЕРШЕНСТВОВАНИЕ НОРМАТИВНОЙ БАЗЫ</w:t>
            </w:r>
          </w:p>
        </w:tc>
      </w:tr>
      <w:tr w:rsidR="00701706" w:rsidTr="00400BCF">
        <w:tc>
          <w:tcPr>
            <w:tcW w:w="568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3</w:t>
            </w:r>
          </w:p>
        </w:tc>
        <w:tc>
          <w:tcPr>
            <w:tcW w:w="158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5</w:t>
            </w:r>
          </w:p>
        </w:tc>
        <w:tc>
          <w:tcPr>
            <w:tcW w:w="2209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6</w:t>
            </w:r>
          </w:p>
        </w:tc>
      </w:tr>
      <w:tr w:rsidR="00701706" w:rsidTr="00400BCF">
        <w:tc>
          <w:tcPr>
            <w:tcW w:w="568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8"/>
                <w:szCs w:val="28"/>
              </w:rPr>
            </w:pPr>
            <w:r w:rsidRPr="00400BCF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Создание «дорожной карты»</w:t>
            </w:r>
          </w:p>
        </w:tc>
        <w:tc>
          <w:tcPr>
            <w:tcW w:w="2693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 xml:space="preserve">Пункт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      </w:r>
          </w:p>
        </w:tc>
        <w:tc>
          <w:tcPr>
            <w:tcW w:w="158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5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Выполнение всех мероприятий «дорожной карты» способствует созданию благоприятных условий для жизни инвалидов</w:t>
            </w:r>
          </w:p>
        </w:tc>
      </w:tr>
      <w:tr w:rsidR="00701706" w:rsidTr="00400BCF">
        <w:tc>
          <w:tcPr>
            <w:tcW w:w="9747" w:type="dxa"/>
            <w:gridSpan w:val="6"/>
          </w:tcPr>
          <w:p w:rsidR="00701706" w:rsidRPr="00400BCF" w:rsidRDefault="00701706" w:rsidP="00400BCF">
            <w:pPr>
              <w:pStyle w:val="ListParagraph"/>
              <w:numPr>
                <w:ilvl w:val="0"/>
                <w:numId w:val="6"/>
              </w:numPr>
              <w:tabs>
                <w:tab w:val="left" w:pos="3975"/>
              </w:tabs>
              <w:jc w:val="center"/>
              <w:rPr>
                <w:b/>
                <w:sz w:val="20"/>
                <w:szCs w:val="20"/>
              </w:rPr>
            </w:pPr>
            <w:r w:rsidRPr="00400BCF">
              <w:rPr>
                <w:b/>
                <w:sz w:val="20"/>
                <w:szCs w:val="20"/>
              </w:rPr>
              <w:t>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701706" w:rsidTr="00400BCF">
        <w:tc>
          <w:tcPr>
            <w:tcW w:w="568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 xml:space="preserve">Доступность и установка кнопки вызова к зданию администрации </w:t>
            </w:r>
          </w:p>
        </w:tc>
        <w:tc>
          <w:tcPr>
            <w:tcW w:w="2693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58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995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400B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Адаптированное административное здание для посещение инвалидов</w:t>
            </w:r>
          </w:p>
        </w:tc>
      </w:tr>
      <w:tr w:rsidR="00701706" w:rsidTr="00400BCF">
        <w:tc>
          <w:tcPr>
            <w:tcW w:w="568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 xml:space="preserve">Доступность к зданию библиотеки </w:t>
            </w:r>
          </w:p>
        </w:tc>
        <w:tc>
          <w:tcPr>
            <w:tcW w:w="2693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58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СОШ им.Х.Надеева</w:t>
            </w:r>
          </w:p>
        </w:tc>
        <w:tc>
          <w:tcPr>
            <w:tcW w:w="995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400B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Адаптированное здание для посещение инвалидов</w:t>
            </w:r>
          </w:p>
        </w:tc>
      </w:tr>
      <w:tr w:rsidR="00701706" w:rsidTr="00400BCF">
        <w:tc>
          <w:tcPr>
            <w:tcW w:w="568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Доступность к зданию культуры</w:t>
            </w:r>
          </w:p>
        </w:tc>
        <w:tc>
          <w:tcPr>
            <w:tcW w:w="2693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58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СДК </w:t>
            </w:r>
            <w:r w:rsidRPr="00400BCF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Уманцево</w:t>
            </w:r>
          </w:p>
        </w:tc>
        <w:tc>
          <w:tcPr>
            <w:tcW w:w="995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400B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Адаптированное здание для посещение инвалидов</w:t>
            </w:r>
          </w:p>
        </w:tc>
      </w:tr>
      <w:tr w:rsidR="00701706" w:rsidTr="00400BCF">
        <w:tc>
          <w:tcPr>
            <w:tcW w:w="568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Доступность образовательных учреждений</w:t>
            </w:r>
          </w:p>
        </w:tc>
        <w:tc>
          <w:tcPr>
            <w:tcW w:w="2693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58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00BCF">
              <w:rPr>
                <w:sz w:val="20"/>
                <w:szCs w:val="20"/>
              </w:rPr>
              <w:t xml:space="preserve"> СОШ </w:t>
            </w:r>
            <w:r>
              <w:rPr>
                <w:sz w:val="20"/>
                <w:szCs w:val="20"/>
              </w:rPr>
              <w:t>им. Надеева Х.</w:t>
            </w:r>
          </w:p>
        </w:tc>
        <w:tc>
          <w:tcPr>
            <w:tcW w:w="995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400B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Адаптированное здание для посещение инвалидов</w:t>
            </w:r>
          </w:p>
        </w:tc>
      </w:tr>
      <w:tr w:rsidR="00701706" w:rsidTr="00400BCF">
        <w:tc>
          <w:tcPr>
            <w:tcW w:w="568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Доступность учреждения здравоохранения</w:t>
            </w:r>
          </w:p>
        </w:tc>
        <w:tc>
          <w:tcPr>
            <w:tcW w:w="2693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Паспорт доступности объекта социальной инфраструктуры</w:t>
            </w:r>
          </w:p>
        </w:tc>
        <w:tc>
          <w:tcPr>
            <w:tcW w:w="1581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  <w:highlight w:val="yellow"/>
              </w:rPr>
            </w:pPr>
            <w:r w:rsidRPr="00400BCF">
              <w:rPr>
                <w:sz w:val="20"/>
                <w:szCs w:val="20"/>
              </w:rPr>
              <w:t>Учреждение здравоохранения</w:t>
            </w:r>
          </w:p>
        </w:tc>
        <w:tc>
          <w:tcPr>
            <w:tcW w:w="995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400BC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9" w:type="dxa"/>
          </w:tcPr>
          <w:p w:rsidR="00701706" w:rsidRPr="00400BCF" w:rsidRDefault="00701706" w:rsidP="00400BCF">
            <w:pPr>
              <w:tabs>
                <w:tab w:val="left" w:pos="3975"/>
              </w:tabs>
              <w:jc w:val="center"/>
              <w:rPr>
                <w:sz w:val="20"/>
                <w:szCs w:val="20"/>
              </w:rPr>
            </w:pPr>
            <w:r w:rsidRPr="00400BCF">
              <w:rPr>
                <w:sz w:val="20"/>
                <w:szCs w:val="20"/>
              </w:rPr>
              <w:t>Адаптированное здание для посещение инвалидов</w:t>
            </w:r>
          </w:p>
        </w:tc>
      </w:tr>
    </w:tbl>
    <w:p w:rsidR="00701706" w:rsidRDefault="00701706" w:rsidP="00A87EC8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01706" w:rsidRDefault="00701706" w:rsidP="00A87EC8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01706" w:rsidRDefault="00701706" w:rsidP="00A87EC8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01706" w:rsidRDefault="00701706" w:rsidP="00700F56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                        Н.В.Танаева</w:t>
      </w:r>
    </w:p>
    <w:p w:rsidR="00701706" w:rsidRPr="00A87EC8" w:rsidRDefault="00701706" w:rsidP="00A87EC8">
      <w:pPr>
        <w:tabs>
          <w:tab w:val="left" w:pos="3975"/>
        </w:tabs>
        <w:jc w:val="center"/>
        <w:rPr>
          <w:b/>
          <w:sz w:val="28"/>
          <w:szCs w:val="28"/>
        </w:rPr>
      </w:pPr>
    </w:p>
    <w:sectPr w:rsidR="00701706" w:rsidRPr="00A87EC8" w:rsidSect="008A57D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035E"/>
    <w:multiLevelType w:val="hybridMultilevel"/>
    <w:tmpl w:val="86F004BC"/>
    <w:lvl w:ilvl="0" w:tplc="F86A924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552EF"/>
    <w:multiLevelType w:val="multilevel"/>
    <w:tmpl w:val="584AA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23777F6"/>
    <w:multiLevelType w:val="multilevel"/>
    <w:tmpl w:val="D0DAF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056CD4"/>
    <w:multiLevelType w:val="hybridMultilevel"/>
    <w:tmpl w:val="698A6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965B7E"/>
    <w:multiLevelType w:val="hybridMultilevel"/>
    <w:tmpl w:val="6B2C19C2"/>
    <w:lvl w:ilvl="0" w:tplc="03146B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1064E56"/>
    <w:multiLevelType w:val="multilevel"/>
    <w:tmpl w:val="3072E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C5D"/>
    <w:rsid w:val="00000334"/>
    <w:rsid w:val="0000295E"/>
    <w:rsid w:val="00004CE1"/>
    <w:rsid w:val="000104C1"/>
    <w:rsid w:val="00013FC0"/>
    <w:rsid w:val="00034EEC"/>
    <w:rsid w:val="00043C52"/>
    <w:rsid w:val="00044554"/>
    <w:rsid w:val="00046822"/>
    <w:rsid w:val="00050F50"/>
    <w:rsid w:val="000524E5"/>
    <w:rsid w:val="00052795"/>
    <w:rsid w:val="0005501E"/>
    <w:rsid w:val="000653D2"/>
    <w:rsid w:val="00065EF8"/>
    <w:rsid w:val="00075EDF"/>
    <w:rsid w:val="0007771E"/>
    <w:rsid w:val="00081435"/>
    <w:rsid w:val="00082F90"/>
    <w:rsid w:val="00087BD9"/>
    <w:rsid w:val="000A41BE"/>
    <w:rsid w:val="000A4756"/>
    <w:rsid w:val="000A5022"/>
    <w:rsid w:val="000B30EF"/>
    <w:rsid w:val="000C3EF4"/>
    <w:rsid w:val="000D3247"/>
    <w:rsid w:val="000E0568"/>
    <w:rsid w:val="000E29C0"/>
    <w:rsid w:val="000F241A"/>
    <w:rsid w:val="000F2E79"/>
    <w:rsid w:val="000F703B"/>
    <w:rsid w:val="000F79CE"/>
    <w:rsid w:val="000F7F3E"/>
    <w:rsid w:val="001016EA"/>
    <w:rsid w:val="00101863"/>
    <w:rsid w:val="001061C4"/>
    <w:rsid w:val="001103B4"/>
    <w:rsid w:val="00110D83"/>
    <w:rsid w:val="00117517"/>
    <w:rsid w:val="00121BF4"/>
    <w:rsid w:val="001250FF"/>
    <w:rsid w:val="00130457"/>
    <w:rsid w:val="0013100A"/>
    <w:rsid w:val="0013484B"/>
    <w:rsid w:val="001348DC"/>
    <w:rsid w:val="00144697"/>
    <w:rsid w:val="00145393"/>
    <w:rsid w:val="001556C9"/>
    <w:rsid w:val="001573A6"/>
    <w:rsid w:val="00157984"/>
    <w:rsid w:val="001605F8"/>
    <w:rsid w:val="00161A99"/>
    <w:rsid w:val="001734BD"/>
    <w:rsid w:val="00175FFD"/>
    <w:rsid w:val="00181503"/>
    <w:rsid w:val="00182C5E"/>
    <w:rsid w:val="001835EE"/>
    <w:rsid w:val="0018593B"/>
    <w:rsid w:val="00192646"/>
    <w:rsid w:val="00193B67"/>
    <w:rsid w:val="001A2A4E"/>
    <w:rsid w:val="001A3E3D"/>
    <w:rsid w:val="001A7510"/>
    <w:rsid w:val="001B0EB0"/>
    <w:rsid w:val="001B47E2"/>
    <w:rsid w:val="001B5946"/>
    <w:rsid w:val="001B7A3C"/>
    <w:rsid w:val="001C6CBC"/>
    <w:rsid w:val="001D3469"/>
    <w:rsid w:val="001D37D6"/>
    <w:rsid w:val="001D4FE8"/>
    <w:rsid w:val="001D77DE"/>
    <w:rsid w:val="001E3565"/>
    <w:rsid w:val="001F1729"/>
    <w:rsid w:val="001F1CC4"/>
    <w:rsid w:val="001F526B"/>
    <w:rsid w:val="001F64E0"/>
    <w:rsid w:val="001F6DAC"/>
    <w:rsid w:val="00202439"/>
    <w:rsid w:val="00203DFF"/>
    <w:rsid w:val="0020709A"/>
    <w:rsid w:val="002132A5"/>
    <w:rsid w:val="002216EF"/>
    <w:rsid w:val="002240CE"/>
    <w:rsid w:val="002241C4"/>
    <w:rsid w:val="00225FA8"/>
    <w:rsid w:val="00231A69"/>
    <w:rsid w:val="00232BC2"/>
    <w:rsid w:val="0023542A"/>
    <w:rsid w:val="002359EB"/>
    <w:rsid w:val="0024023D"/>
    <w:rsid w:val="00242460"/>
    <w:rsid w:val="00246189"/>
    <w:rsid w:val="00253331"/>
    <w:rsid w:val="0026617C"/>
    <w:rsid w:val="00266511"/>
    <w:rsid w:val="002668A7"/>
    <w:rsid w:val="0027455E"/>
    <w:rsid w:val="00280208"/>
    <w:rsid w:val="002846B0"/>
    <w:rsid w:val="00285431"/>
    <w:rsid w:val="002877CC"/>
    <w:rsid w:val="00293A72"/>
    <w:rsid w:val="002960A4"/>
    <w:rsid w:val="00296D5C"/>
    <w:rsid w:val="002A05DD"/>
    <w:rsid w:val="002A1C11"/>
    <w:rsid w:val="002A4489"/>
    <w:rsid w:val="002A4CDC"/>
    <w:rsid w:val="002B5D94"/>
    <w:rsid w:val="002C59EC"/>
    <w:rsid w:val="002D1DC0"/>
    <w:rsid w:val="002D384B"/>
    <w:rsid w:val="002D3D22"/>
    <w:rsid w:val="002D527E"/>
    <w:rsid w:val="002E04DD"/>
    <w:rsid w:val="002E293A"/>
    <w:rsid w:val="002F3826"/>
    <w:rsid w:val="002F799B"/>
    <w:rsid w:val="002F7DE0"/>
    <w:rsid w:val="00300AF3"/>
    <w:rsid w:val="0030156F"/>
    <w:rsid w:val="00302445"/>
    <w:rsid w:val="0030628C"/>
    <w:rsid w:val="0031022B"/>
    <w:rsid w:val="00310BA1"/>
    <w:rsid w:val="00316F8B"/>
    <w:rsid w:val="003216D3"/>
    <w:rsid w:val="00323D41"/>
    <w:rsid w:val="0032504D"/>
    <w:rsid w:val="003308FB"/>
    <w:rsid w:val="0033305B"/>
    <w:rsid w:val="00333936"/>
    <w:rsid w:val="00343ACB"/>
    <w:rsid w:val="00352AAA"/>
    <w:rsid w:val="003551E2"/>
    <w:rsid w:val="0036436B"/>
    <w:rsid w:val="0037542A"/>
    <w:rsid w:val="00376586"/>
    <w:rsid w:val="003822AE"/>
    <w:rsid w:val="00387006"/>
    <w:rsid w:val="00387851"/>
    <w:rsid w:val="00391694"/>
    <w:rsid w:val="003A36AD"/>
    <w:rsid w:val="003A7765"/>
    <w:rsid w:val="003B3E92"/>
    <w:rsid w:val="003B659C"/>
    <w:rsid w:val="003B7087"/>
    <w:rsid w:val="003B7B19"/>
    <w:rsid w:val="003C0299"/>
    <w:rsid w:val="003D10B1"/>
    <w:rsid w:val="003E1ED9"/>
    <w:rsid w:val="003F0FDB"/>
    <w:rsid w:val="003F43C0"/>
    <w:rsid w:val="003F6408"/>
    <w:rsid w:val="004009C8"/>
    <w:rsid w:val="00400BCF"/>
    <w:rsid w:val="00401166"/>
    <w:rsid w:val="0040137B"/>
    <w:rsid w:val="00404F91"/>
    <w:rsid w:val="00413DEC"/>
    <w:rsid w:val="00414053"/>
    <w:rsid w:val="00414905"/>
    <w:rsid w:val="00415716"/>
    <w:rsid w:val="004160A1"/>
    <w:rsid w:val="00425940"/>
    <w:rsid w:val="00426405"/>
    <w:rsid w:val="0043140F"/>
    <w:rsid w:val="00432063"/>
    <w:rsid w:val="0043283F"/>
    <w:rsid w:val="00442F4C"/>
    <w:rsid w:val="004547F6"/>
    <w:rsid w:val="0045612A"/>
    <w:rsid w:val="00457415"/>
    <w:rsid w:val="004620C2"/>
    <w:rsid w:val="004649F6"/>
    <w:rsid w:val="0046754C"/>
    <w:rsid w:val="00477810"/>
    <w:rsid w:val="004A4FD2"/>
    <w:rsid w:val="004A75FD"/>
    <w:rsid w:val="004B7DAB"/>
    <w:rsid w:val="004C1EA5"/>
    <w:rsid w:val="004C27C8"/>
    <w:rsid w:val="004C3ACF"/>
    <w:rsid w:val="004C53F4"/>
    <w:rsid w:val="004C7A28"/>
    <w:rsid w:val="004D062C"/>
    <w:rsid w:val="004D2F93"/>
    <w:rsid w:val="004D4DC3"/>
    <w:rsid w:val="004D6AEF"/>
    <w:rsid w:val="004E2272"/>
    <w:rsid w:val="005001B3"/>
    <w:rsid w:val="00502122"/>
    <w:rsid w:val="005022DC"/>
    <w:rsid w:val="00510832"/>
    <w:rsid w:val="00510EC7"/>
    <w:rsid w:val="00515440"/>
    <w:rsid w:val="0051659F"/>
    <w:rsid w:val="00517050"/>
    <w:rsid w:val="005205EE"/>
    <w:rsid w:val="00524CD6"/>
    <w:rsid w:val="00525288"/>
    <w:rsid w:val="00530E71"/>
    <w:rsid w:val="005312CD"/>
    <w:rsid w:val="0054131F"/>
    <w:rsid w:val="00541AF0"/>
    <w:rsid w:val="00543F75"/>
    <w:rsid w:val="00544C3D"/>
    <w:rsid w:val="00551BC4"/>
    <w:rsid w:val="00554D7E"/>
    <w:rsid w:val="00555BD7"/>
    <w:rsid w:val="00557422"/>
    <w:rsid w:val="00562C5D"/>
    <w:rsid w:val="00567110"/>
    <w:rsid w:val="005671B2"/>
    <w:rsid w:val="0056723A"/>
    <w:rsid w:val="00567D4A"/>
    <w:rsid w:val="00567FD4"/>
    <w:rsid w:val="00581131"/>
    <w:rsid w:val="005812D6"/>
    <w:rsid w:val="0058166D"/>
    <w:rsid w:val="005819CF"/>
    <w:rsid w:val="00584274"/>
    <w:rsid w:val="005849B0"/>
    <w:rsid w:val="00586047"/>
    <w:rsid w:val="00590A53"/>
    <w:rsid w:val="005950DC"/>
    <w:rsid w:val="005962E5"/>
    <w:rsid w:val="005967E0"/>
    <w:rsid w:val="00597B39"/>
    <w:rsid w:val="005A18F3"/>
    <w:rsid w:val="005A6F17"/>
    <w:rsid w:val="005B171F"/>
    <w:rsid w:val="005C394E"/>
    <w:rsid w:val="005C3DB0"/>
    <w:rsid w:val="005C7D77"/>
    <w:rsid w:val="005D0D4A"/>
    <w:rsid w:val="005D12EA"/>
    <w:rsid w:val="005D79FF"/>
    <w:rsid w:val="005E25B7"/>
    <w:rsid w:val="005E5A55"/>
    <w:rsid w:val="00602FB1"/>
    <w:rsid w:val="00604F93"/>
    <w:rsid w:val="00606D15"/>
    <w:rsid w:val="0061096A"/>
    <w:rsid w:val="006173C6"/>
    <w:rsid w:val="00617D90"/>
    <w:rsid w:val="006205E5"/>
    <w:rsid w:val="00620DAA"/>
    <w:rsid w:val="00621806"/>
    <w:rsid w:val="00624E19"/>
    <w:rsid w:val="006262BA"/>
    <w:rsid w:val="0062794A"/>
    <w:rsid w:val="00632073"/>
    <w:rsid w:val="006322B2"/>
    <w:rsid w:val="00641BEB"/>
    <w:rsid w:val="00646888"/>
    <w:rsid w:val="00646EB8"/>
    <w:rsid w:val="00650607"/>
    <w:rsid w:val="006519F6"/>
    <w:rsid w:val="006533EA"/>
    <w:rsid w:val="00653873"/>
    <w:rsid w:val="00666597"/>
    <w:rsid w:val="00666751"/>
    <w:rsid w:val="00666FC7"/>
    <w:rsid w:val="00673C96"/>
    <w:rsid w:val="006773BE"/>
    <w:rsid w:val="006815E5"/>
    <w:rsid w:val="00682355"/>
    <w:rsid w:val="00682F17"/>
    <w:rsid w:val="00687A3F"/>
    <w:rsid w:val="00693B14"/>
    <w:rsid w:val="00696973"/>
    <w:rsid w:val="00696B25"/>
    <w:rsid w:val="006A12AB"/>
    <w:rsid w:val="006A1A15"/>
    <w:rsid w:val="006A53AC"/>
    <w:rsid w:val="006A5CCF"/>
    <w:rsid w:val="006B26CD"/>
    <w:rsid w:val="006B2ACC"/>
    <w:rsid w:val="006B51A6"/>
    <w:rsid w:val="006B7775"/>
    <w:rsid w:val="006B7E37"/>
    <w:rsid w:val="006C0248"/>
    <w:rsid w:val="006C1E32"/>
    <w:rsid w:val="006C2440"/>
    <w:rsid w:val="006C395C"/>
    <w:rsid w:val="006D1A19"/>
    <w:rsid w:val="006D380C"/>
    <w:rsid w:val="006D450C"/>
    <w:rsid w:val="006E4DDA"/>
    <w:rsid w:val="006E567C"/>
    <w:rsid w:val="006E7D86"/>
    <w:rsid w:val="006F2FAF"/>
    <w:rsid w:val="006F4097"/>
    <w:rsid w:val="006F6319"/>
    <w:rsid w:val="006F7C98"/>
    <w:rsid w:val="00700F56"/>
    <w:rsid w:val="00701706"/>
    <w:rsid w:val="00701F87"/>
    <w:rsid w:val="007058CF"/>
    <w:rsid w:val="007074B0"/>
    <w:rsid w:val="0071357C"/>
    <w:rsid w:val="007159E4"/>
    <w:rsid w:val="00717700"/>
    <w:rsid w:val="00724139"/>
    <w:rsid w:val="007259C1"/>
    <w:rsid w:val="0072693F"/>
    <w:rsid w:val="007345B3"/>
    <w:rsid w:val="00740D58"/>
    <w:rsid w:val="00743454"/>
    <w:rsid w:val="00743612"/>
    <w:rsid w:val="007444A0"/>
    <w:rsid w:val="00745C02"/>
    <w:rsid w:val="00753B25"/>
    <w:rsid w:val="00754AAD"/>
    <w:rsid w:val="007579CB"/>
    <w:rsid w:val="00757FFA"/>
    <w:rsid w:val="007617AB"/>
    <w:rsid w:val="00764774"/>
    <w:rsid w:val="00767D26"/>
    <w:rsid w:val="00767D82"/>
    <w:rsid w:val="0077008C"/>
    <w:rsid w:val="00772FCF"/>
    <w:rsid w:val="00773847"/>
    <w:rsid w:val="00775176"/>
    <w:rsid w:val="00775B33"/>
    <w:rsid w:val="00775BF0"/>
    <w:rsid w:val="0078050A"/>
    <w:rsid w:val="007814A6"/>
    <w:rsid w:val="00790CA5"/>
    <w:rsid w:val="00791D30"/>
    <w:rsid w:val="00793063"/>
    <w:rsid w:val="007A1CD0"/>
    <w:rsid w:val="007A2326"/>
    <w:rsid w:val="007B0DCC"/>
    <w:rsid w:val="007B14BC"/>
    <w:rsid w:val="007C0668"/>
    <w:rsid w:val="007C0861"/>
    <w:rsid w:val="007C662D"/>
    <w:rsid w:val="007E1644"/>
    <w:rsid w:val="007E2A3E"/>
    <w:rsid w:val="007F0919"/>
    <w:rsid w:val="007F4D4D"/>
    <w:rsid w:val="007F550E"/>
    <w:rsid w:val="00802DEA"/>
    <w:rsid w:val="00804698"/>
    <w:rsid w:val="008101BA"/>
    <w:rsid w:val="0081363B"/>
    <w:rsid w:val="0081627B"/>
    <w:rsid w:val="00820AC5"/>
    <w:rsid w:val="0082332B"/>
    <w:rsid w:val="0085135B"/>
    <w:rsid w:val="008523E7"/>
    <w:rsid w:val="008603E2"/>
    <w:rsid w:val="0086658F"/>
    <w:rsid w:val="00871146"/>
    <w:rsid w:val="00881C14"/>
    <w:rsid w:val="00885959"/>
    <w:rsid w:val="00885C07"/>
    <w:rsid w:val="00894985"/>
    <w:rsid w:val="008A0990"/>
    <w:rsid w:val="008A3188"/>
    <w:rsid w:val="008A3567"/>
    <w:rsid w:val="008A3C40"/>
    <w:rsid w:val="008A4967"/>
    <w:rsid w:val="008A50B3"/>
    <w:rsid w:val="008A5172"/>
    <w:rsid w:val="008A57D6"/>
    <w:rsid w:val="008A637D"/>
    <w:rsid w:val="008B417B"/>
    <w:rsid w:val="008B575E"/>
    <w:rsid w:val="008C2745"/>
    <w:rsid w:val="008C2783"/>
    <w:rsid w:val="008C2840"/>
    <w:rsid w:val="008D322B"/>
    <w:rsid w:val="008D5B8D"/>
    <w:rsid w:val="008D67FF"/>
    <w:rsid w:val="008D6D80"/>
    <w:rsid w:val="008E4FC3"/>
    <w:rsid w:val="008E6041"/>
    <w:rsid w:val="008F27D8"/>
    <w:rsid w:val="008F710D"/>
    <w:rsid w:val="008F71A2"/>
    <w:rsid w:val="00905F83"/>
    <w:rsid w:val="009168A8"/>
    <w:rsid w:val="0092088C"/>
    <w:rsid w:val="00920A9F"/>
    <w:rsid w:val="0092699B"/>
    <w:rsid w:val="00930283"/>
    <w:rsid w:val="00931017"/>
    <w:rsid w:val="00935B5D"/>
    <w:rsid w:val="009374D7"/>
    <w:rsid w:val="0094214A"/>
    <w:rsid w:val="009435E5"/>
    <w:rsid w:val="009474C3"/>
    <w:rsid w:val="00954716"/>
    <w:rsid w:val="00954EEC"/>
    <w:rsid w:val="00955A72"/>
    <w:rsid w:val="0095664A"/>
    <w:rsid w:val="00961A9C"/>
    <w:rsid w:val="00974B86"/>
    <w:rsid w:val="009769F1"/>
    <w:rsid w:val="00976FD0"/>
    <w:rsid w:val="00980E22"/>
    <w:rsid w:val="00982C0E"/>
    <w:rsid w:val="00984E42"/>
    <w:rsid w:val="00986E5A"/>
    <w:rsid w:val="0098701D"/>
    <w:rsid w:val="00991C6F"/>
    <w:rsid w:val="00991F7E"/>
    <w:rsid w:val="00994462"/>
    <w:rsid w:val="00995D7C"/>
    <w:rsid w:val="0099791D"/>
    <w:rsid w:val="009A36EF"/>
    <w:rsid w:val="009A3C8E"/>
    <w:rsid w:val="009A58D0"/>
    <w:rsid w:val="009A6D00"/>
    <w:rsid w:val="009B2209"/>
    <w:rsid w:val="009B2B9D"/>
    <w:rsid w:val="009B3564"/>
    <w:rsid w:val="009B5F68"/>
    <w:rsid w:val="009B6794"/>
    <w:rsid w:val="009B7E16"/>
    <w:rsid w:val="009D0406"/>
    <w:rsid w:val="009D180A"/>
    <w:rsid w:val="009D4C16"/>
    <w:rsid w:val="009D4F30"/>
    <w:rsid w:val="009D5090"/>
    <w:rsid w:val="009D5FC0"/>
    <w:rsid w:val="009D6A26"/>
    <w:rsid w:val="009D7465"/>
    <w:rsid w:val="009E0A5B"/>
    <w:rsid w:val="009E3D81"/>
    <w:rsid w:val="009E63D0"/>
    <w:rsid w:val="009F371F"/>
    <w:rsid w:val="00A01E11"/>
    <w:rsid w:val="00A03338"/>
    <w:rsid w:val="00A065A7"/>
    <w:rsid w:val="00A06BCF"/>
    <w:rsid w:val="00A07DAF"/>
    <w:rsid w:val="00A07EDC"/>
    <w:rsid w:val="00A11F52"/>
    <w:rsid w:val="00A137D2"/>
    <w:rsid w:val="00A13F73"/>
    <w:rsid w:val="00A15D07"/>
    <w:rsid w:val="00A16EE7"/>
    <w:rsid w:val="00A2012D"/>
    <w:rsid w:val="00A25A3D"/>
    <w:rsid w:val="00A26B29"/>
    <w:rsid w:val="00A30F55"/>
    <w:rsid w:val="00A33300"/>
    <w:rsid w:val="00A35D3A"/>
    <w:rsid w:val="00A415F2"/>
    <w:rsid w:val="00A428CA"/>
    <w:rsid w:val="00A46418"/>
    <w:rsid w:val="00A500D4"/>
    <w:rsid w:val="00A507AF"/>
    <w:rsid w:val="00A54666"/>
    <w:rsid w:val="00A55ED5"/>
    <w:rsid w:val="00A563E1"/>
    <w:rsid w:val="00A67C7D"/>
    <w:rsid w:val="00A77158"/>
    <w:rsid w:val="00A775FF"/>
    <w:rsid w:val="00A80A34"/>
    <w:rsid w:val="00A86D59"/>
    <w:rsid w:val="00A87EC8"/>
    <w:rsid w:val="00A920AE"/>
    <w:rsid w:val="00A93153"/>
    <w:rsid w:val="00A9315F"/>
    <w:rsid w:val="00A93EA8"/>
    <w:rsid w:val="00AA01F8"/>
    <w:rsid w:val="00AA652F"/>
    <w:rsid w:val="00AA6BD5"/>
    <w:rsid w:val="00AB47DD"/>
    <w:rsid w:val="00AB76B1"/>
    <w:rsid w:val="00AD2817"/>
    <w:rsid w:val="00AE0037"/>
    <w:rsid w:val="00AE24F3"/>
    <w:rsid w:val="00AF3457"/>
    <w:rsid w:val="00AF4735"/>
    <w:rsid w:val="00B00FE3"/>
    <w:rsid w:val="00B01B8B"/>
    <w:rsid w:val="00B01C8C"/>
    <w:rsid w:val="00B03348"/>
    <w:rsid w:val="00B05737"/>
    <w:rsid w:val="00B12917"/>
    <w:rsid w:val="00B22E6C"/>
    <w:rsid w:val="00B309E2"/>
    <w:rsid w:val="00B32A1F"/>
    <w:rsid w:val="00B37089"/>
    <w:rsid w:val="00B47322"/>
    <w:rsid w:val="00B47FF1"/>
    <w:rsid w:val="00B61180"/>
    <w:rsid w:val="00B628A4"/>
    <w:rsid w:val="00B74FCC"/>
    <w:rsid w:val="00B7575F"/>
    <w:rsid w:val="00B77B6C"/>
    <w:rsid w:val="00B80F34"/>
    <w:rsid w:val="00B82154"/>
    <w:rsid w:val="00B83119"/>
    <w:rsid w:val="00B83E98"/>
    <w:rsid w:val="00B87F4C"/>
    <w:rsid w:val="00B91F82"/>
    <w:rsid w:val="00BA09AC"/>
    <w:rsid w:val="00BA70C9"/>
    <w:rsid w:val="00BB0E9D"/>
    <w:rsid w:val="00BB1041"/>
    <w:rsid w:val="00BB1577"/>
    <w:rsid w:val="00BB34AE"/>
    <w:rsid w:val="00BB3946"/>
    <w:rsid w:val="00BB77C4"/>
    <w:rsid w:val="00BC50FE"/>
    <w:rsid w:val="00BD1AD5"/>
    <w:rsid w:val="00BE79F9"/>
    <w:rsid w:val="00BE7F89"/>
    <w:rsid w:val="00BF5901"/>
    <w:rsid w:val="00BF6ACF"/>
    <w:rsid w:val="00C01BCC"/>
    <w:rsid w:val="00C0538A"/>
    <w:rsid w:val="00C1298C"/>
    <w:rsid w:val="00C13FDF"/>
    <w:rsid w:val="00C20940"/>
    <w:rsid w:val="00C21B81"/>
    <w:rsid w:val="00C23E54"/>
    <w:rsid w:val="00C24533"/>
    <w:rsid w:val="00C308C7"/>
    <w:rsid w:val="00C3131A"/>
    <w:rsid w:val="00C32547"/>
    <w:rsid w:val="00C34C33"/>
    <w:rsid w:val="00C4029E"/>
    <w:rsid w:val="00C435FA"/>
    <w:rsid w:val="00C4654E"/>
    <w:rsid w:val="00C552D1"/>
    <w:rsid w:val="00C61295"/>
    <w:rsid w:val="00C66CCC"/>
    <w:rsid w:val="00C71803"/>
    <w:rsid w:val="00C77C02"/>
    <w:rsid w:val="00C805E0"/>
    <w:rsid w:val="00C84B25"/>
    <w:rsid w:val="00C9073D"/>
    <w:rsid w:val="00C9127C"/>
    <w:rsid w:val="00CA16B1"/>
    <w:rsid w:val="00CA221F"/>
    <w:rsid w:val="00CA30F7"/>
    <w:rsid w:val="00CB1410"/>
    <w:rsid w:val="00CB1466"/>
    <w:rsid w:val="00CB20F1"/>
    <w:rsid w:val="00CB7BCD"/>
    <w:rsid w:val="00CC01F5"/>
    <w:rsid w:val="00CC1CA7"/>
    <w:rsid w:val="00CC5662"/>
    <w:rsid w:val="00CE3E5A"/>
    <w:rsid w:val="00CE4C9F"/>
    <w:rsid w:val="00CE79CC"/>
    <w:rsid w:val="00CF09DB"/>
    <w:rsid w:val="00CF4DFC"/>
    <w:rsid w:val="00CF57F2"/>
    <w:rsid w:val="00D12A7B"/>
    <w:rsid w:val="00D13B48"/>
    <w:rsid w:val="00D2452E"/>
    <w:rsid w:val="00D31CF0"/>
    <w:rsid w:val="00D325F6"/>
    <w:rsid w:val="00D328FE"/>
    <w:rsid w:val="00D32946"/>
    <w:rsid w:val="00D35EDF"/>
    <w:rsid w:val="00D4269A"/>
    <w:rsid w:val="00D46252"/>
    <w:rsid w:val="00D47865"/>
    <w:rsid w:val="00D54A08"/>
    <w:rsid w:val="00D658B0"/>
    <w:rsid w:val="00D80B7B"/>
    <w:rsid w:val="00D82D63"/>
    <w:rsid w:val="00D8500D"/>
    <w:rsid w:val="00D86347"/>
    <w:rsid w:val="00D87D0F"/>
    <w:rsid w:val="00D909E0"/>
    <w:rsid w:val="00D9293C"/>
    <w:rsid w:val="00D94402"/>
    <w:rsid w:val="00D95693"/>
    <w:rsid w:val="00DA180F"/>
    <w:rsid w:val="00DA5757"/>
    <w:rsid w:val="00DB26E2"/>
    <w:rsid w:val="00DB5A43"/>
    <w:rsid w:val="00DC1DAB"/>
    <w:rsid w:val="00DC42CE"/>
    <w:rsid w:val="00DC653C"/>
    <w:rsid w:val="00DC7512"/>
    <w:rsid w:val="00DC7F0F"/>
    <w:rsid w:val="00DD0347"/>
    <w:rsid w:val="00DD35C5"/>
    <w:rsid w:val="00DD3A1B"/>
    <w:rsid w:val="00DD62CE"/>
    <w:rsid w:val="00DE04C3"/>
    <w:rsid w:val="00DF12D9"/>
    <w:rsid w:val="00DF514A"/>
    <w:rsid w:val="00E15945"/>
    <w:rsid w:val="00E163C3"/>
    <w:rsid w:val="00E17CE7"/>
    <w:rsid w:val="00E20682"/>
    <w:rsid w:val="00E23A0F"/>
    <w:rsid w:val="00E306E2"/>
    <w:rsid w:val="00E32960"/>
    <w:rsid w:val="00E32A52"/>
    <w:rsid w:val="00E344EC"/>
    <w:rsid w:val="00E41967"/>
    <w:rsid w:val="00E43203"/>
    <w:rsid w:val="00E46504"/>
    <w:rsid w:val="00E5080E"/>
    <w:rsid w:val="00E53065"/>
    <w:rsid w:val="00E54AC5"/>
    <w:rsid w:val="00E56BCE"/>
    <w:rsid w:val="00E57169"/>
    <w:rsid w:val="00E646AC"/>
    <w:rsid w:val="00E67115"/>
    <w:rsid w:val="00E701C6"/>
    <w:rsid w:val="00E7720F"/>
    <w:rsid w:val="00E801C1"/>
    <w:rsid w:val="00E8317F"/>
    <w:rsid w:val="00E90C19"/>
    <w:rsid w:val="00E92908"/>
    <w:rsid w:val="00E95D78"/>
    <w:rsid w:val="00E9656B"/>
    <w:rsid w:val="00EA1434"/>
    <w:rsid w:val="00EA56FD"/>
    <w:rsid w:val="00EA76BB"/>
    <w:rsid w:val="00EA7D02"/>
    <w:rsid w:val="00EC21C4"/>
    <w:rsid w:val="00EC40C3"/>
    <w:rsid w:val="00EC50B8"/>
    <w:rsid w:val="00ED0BDD"/>
    <w:rsid w:val="00ED14FA"/>
    <w:rsid w:val="00ED692C"/>
    <w:rsid w:val="00EF1364"/>
    <w:rsid w:val="00F0015C"/>
    <w:rsid w:val="00F02B7D"/>
    <w:rsid w:val="00F038D1"/>
    <w:rsid w:val="00F11E25"/>
    <w:rsid w:val="00F140A6"/>
    <w:rsid w:val="00F161C2"/>
    <w:rsid w:val="00F16F57"/>
    <w:rsid w:val="00F23F5F"/>
    <w:rsid w:val="00F242DA"/>
    <w:rsid w:val="00F24CA9"/>
    <w:rsid w:val="00F3055E"/>
    <w:rsid w:val="00F32959"/>
    <w:rsid w:val="00F367A7"/>
    <w:rsid w:val="00F42795"/>
    <w:rsid w:val="00F43ED5"/>
    <w:rsid w:val="00F44D07"/>
    <w:rsid w:val="00F44D67"/>
    <w:rsid w:val="00F47C44"/>
    <w:rsid w:val="00F523D5"/>
    <w:rsid w:val="00F54B1B"/>
    <w:rsid w:val="00F62608"/>
    <w:rsid w:val="00F661E3"/>
    <w:rsid w:val="00F6758A"/>
    <w:rsid w:val="00F74888"/>
    <w:rsid w:val="00F754FD"/>
    <w:rsid w:val="00F759A0"/>
    <w:rsid w:val="00F77F20"/>
    <w:rsid w:val="00F80E0A"/>
    <w:rsid w:val="00F8121C"/>
    <w:rsid w:val="00F82012"/>
    <w:rsid w:val="00F83B2A"/>
    <w:rsid w:val="00F90237"/>
    <w:rsid w:val="00F92F24"/>
    <w:rsid w:val="00F93917"/>
    <w:rsid w:val="00F93A43"/>
    <w:rsid w:val="00F941C4"/>
    <w:rsid w:val="00FA23E3"/>
    <w:rsid w:val="00FB3F56"/>
    <w:rsid w:val="00FB5CAF"/>
    <w:rsid w:val="00FB7E54"/>
    <w:rsid w:val="00FC26EB"/>
    <w:rsid w:val="00FD0053"/>
    <w:rsid w:val="00FD0729"/>
    <w:rsid w:val="00FD0745"/>
    <w:rsid w:val="00FD213D"/>
    <w:rsid w:val="00FD2838"/>
    <w:rsid w:val="00FD69CF"/>
    <w:rsid w:val="00FD75DC"/>
    <w:rsid w:val="00FD7FA2"/>
    <w:rsid w:val="00FE038A"/>
    <w:rsid w:val="00FE0D16"/>
    <w:rsid w:val="00FE101F"/>
    <w:rsid w:val="00FE5902"/>
    <w:rsid w:val="00FF4772"/>
    <w:rsid w:val="00FF5B51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C5D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2C5D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2C5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2C5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62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C5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23E54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775BF0"/>
    <w:rPr>
      <w:rFonts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75BF0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/>
      <w:b/>
      <w:bCs/>
      <w:spacing w:val="6"/>
      <w:sz w:val="22"/>
      <w:szCs w:val="22"/>
      <w:lang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75BF0"/>
    <w:rPr>
      <w:rFonts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75BF0"/>
    <w:pPr>
      <w:widowControl w:val="0"/>
      <w:shd w:val="clear" w:color="auto" w:fill="FFFFFF"/>
      <w:spacing w:before="360" w:after="360" w:line="240" w:lineRule="atLeast"/>
      <w:ind w:hanging="480"/>
    </w:pPr>
    <w:rPr>
      <w:rFonts w:ascii="Calibri" w:eastAsia="Calibri" w:hAnsi="Calibri"/>
      <w:b/>
      <w:bCs/>
      <w:spacing w:val="4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5001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5</Pages>
  <Words>1449</Words>
  <Characters>8264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СМО</cp:lastModifiedBy>
  <cp:revision>7</cp:revision>
  <cp:lastPrinted>2022-03-11T11:44:00Z</cp:lastPrinted>
  <dcterms:created xsi:type="dcterms:W3CDTF">2015-11-20T07:29:00Z</dcterms:created>
  <dcterms:modified xsi:type="dcterms:W3CDTF">2022-03-11T11:45:00Z</dcterms:modified>
</cp:coreProperties>
</file>