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-743" w:type="dxa"/>
        <w:tblLayout w:type="fixed"/>
        <w:tblLook w:val="00A0"/>
      </w:tblPr>
      <w:tblGrid>
        <w:gridCol w:w="4813"/>
        <w:gridCol w:w="1801"/>
        <w:gridCol w:w="3961"/>
      </w:tblGrid>
      <w:tr w:rsidR="006F672B" w:rsidTr="0027349A">
        <w:tc>
          <w:tcPr>
            <w:tcW w:w="4811" w:type="dxa"/>
            <w:vAlign w:val="center"/>
          </w:tcPr>
          <w:p w:rsidR="006F672B" w:rsidRPr="008E050C" w:rsidRDefault="006F672B" w:rsidP="008E050C">
            <w:pPr>
              <w:pStyle w:val="Heading1"/>
              <w:snapToGrid w:val="0"/>
              <w:ind w:left="-3" w:right="-3" w:hanging="15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АДМИНИСТРАЦИЯ</w:t>
            </w:r>
          </w:p>
          <w:p w:rsidR="006F672B" w:rsidRPr="008E050C" w:rsidRDefault="006F672B" w:rsidP="008E050C">
            <w:pPr>
              <w:pStyle w:val="Heading1"/>
              <w:ind w:left="-3" w:right="-3" w:hanging="15"/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sz w:val="26"/>
                <w:szCs w:val="26"/>
              </w:rPr>
              <w:t>УМАНЦЕВСКОГО СЕЛЬСК</w:t>
            </w: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ОГО МУНИЦИПАЛЬНОГО ОБРАЗОВАНИЯ РЕСПУБЛИКИ КАЛМЫКИЯ</w:t>
            </w:r>
          </w:p>
        </w:tc>
        <w:tc>
          <w:tcPr>
            <w:tcW w:w="1800" w:type="dxa"/>
            <w:vAlign w:val="center"/>
          </w:tcPr>
          <w:p w:rsidR="006F672B" w:rsidRDefault="006F672B" w:rsidP="0027349A">
            <w:pPr>
              <w:snapToGrid w:val="0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C25FF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4.25pt;height:83.25pt;visibility:visible" filled="t">
                  <v:imagedata r:id="rId7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6F672B" w:rsidRPr="008E050C" w:rsidRDefault="006F672B" w:rsidP="008E050C">
            <w:pPr>
              <w:pStyle w:val="Heading1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ХАЛЬМГ ТА</w:t>
            </w:r>
            <w:r w:rsidRPr="008E050C">
              <w:rPr>
                <w:rStyle w:val="Strong"/>
                <w:rFonts w:ascii="Courier New" w:hAnsi="Courier New" w:cs="Courier New"/>
                <w:b w:val="0"/>
                <w:sz w:val="26"/>
                <w:szCs w:val="26"/>
              </w:rPr>
              <w:t>Ң</w:t>
            </w: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hЧИН</w:t>
            </w:r>
          </w:p>
          <w:p w:rsidR="006F672B" w:rsidRPr="008E050C" w:rsidRDefault="006F672B" w:rsidP="008E050C">
            <w:pPr>
              <w:pStyle w:val="Heading1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sz w:val="26"/>
                <w:szCs w:val="26"/>
              </w:rPr>
              <w:t>УМАНЦЕВСК</w:t>
            </w: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b/>
                <w:sz w:val="26"/>
                <w:szCs w:val="26"/>
              </w:rPr>
              <w:t>СЕЛЬСК</w:t>
            </w:r>
          </w:p>
          <w:p w:rsidR="006F672B" w:rsidRDefault="006F672B" w:rsidP="008E050C">
            <w:pPr>
              <w:pStyle w:val="Heading1"/>
              <w:jc w:val="center"/>
            </w:pP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МУНИЦИПАЛЬН Б</w:t>
            </w:r>
            <w:r w:rsidRPr="008E050C">
              <w:rPr>
                <w:rFonts w:ascii="Courier New" w:hAnsi="Courier New" w:cs="Courier New"/>
                <w:b/>
                <w:color w:val="000000"/>
                <w:sz w:val="26"/>
                <w:szCs w:val="26"/>
                <w:shd w:val="clear" w:color="auto" w:fill="FFFFFF"/>
              </w:rPr>
              <w:t>Ү</w:t>
            </w: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РДƏЦИН АДМИНИСТРАЦ</w:t>
            </w:r>
          </w:p>
        </w:tc>
      </w:tr>
    </w:tbl>
    <w:tbl>
      <w:tblPr>
        <w:tblpPr w:leftFromText="180" w:rightFromText="180" w:vertAnchor="text" w:horzAnchor="page" w:tblpX="1020" w:tblpY="123"/>
        <w:tblW w:w="10534" w:type="dxa"/>
        <w:tblLayout w:type="fixed"/>
        <w:tblLook w:val="00A0"/>
      </w:tblPr>
      <w:tblGrid>
        <w:gridCol w:w="10534"/>
      </w:tblGrid>
      <w:tr w:rsidR="006F672B" w:rsidTr="008E050C">
        <w:trPr>
          <w:trHeight w:val="709"/>
        </w:trPr>
        <w:tc>
          <w:tcPr>
            <w:tcW w:w="10534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</w:tcPr>
          <w:p w:rsidR="006F672B" w:rsidRPr="008E050C" w:rsidRDefault="006F672B" w:rsidP="008E050C">
            <w:pPr>
              <w:snapToGrid w:val="0"/>
              <w:ind w:left="-3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359359402</w:t>
            </w:r>
            <w:r w:rsidRPr="008E050C">
              <w:rPr>
                <w:sz w:val="20"/>
                <w:szCs w:val="20"/>
              </w:rPr>
              <w:t xml:space="preserve"> Республика Калмыкия, </w:t>
            </w:r>
            <w:r>
              <w:rPr>
                <w:sz w:val="20"/>
                <w:szCs w:val="20"/>
              </w:rPr>
              <w:t>с.Уманцево</w:t>
            </w:r>
            <w:r w:rsidRPr="008E050C">
              <w:rPr>
                <w:sz w:val="20"/>
                <w:szCs w:val="20"/>
              </w:rPr>
              <w:t xml:space="preserve"> Сарпинского района, </w:t>
            </w:r>
            <w:r>
              <w:rPr>
                <w:sz w:val="20"/>
                <w:szCs w:val="20"/>
              </w:rPr>
              <w:t>ул.Ленина</w:t>
            </w:r>
            <w:r w:rsidRPr="008E05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8E050C">
              <w:rPr>
                <w:sz w:val="20"/>
                <w:szCs w:val="20"/>
              </w:rPr>
              <w:t xml:space="preserve">  код 847-41, </w:t>
            </w:r>
            <w:r w:rsidRPr="008E050C">
              <w:rPr>
                <w:rFonts w:ascii="Wingdings" w:hAnsi="Wingdings" w:cs="Wingdings"/>
                <w:sz w:val="20"/>
                <w:szCs w:val="20"/>
              </w:rPr>
              <w:t></w:t>
            </w:r>
            <w:r w:rsidRPr="008E050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</w:t>
            </w:r>
            <w:r w:rsidRPr="008E05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61</w:t>
            </w:r>
            <w:r w:rsidRPr="008E05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47</w:t>
            </w:r>
            <w:r w:rsidRPr="008E05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факс 3</w:t>
            </w:r>
            <w:r w:rsidRPr="008E05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61</w:t>
            </w:r>
            <w:r w:rsidRPr="008E05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47</w:t>
            </w:r>
          </w:p>
          <w:p w:rsidR="006F672B" w:rsidRDefault="006F672B" w:rsidP="00A77F13">
            <w:pPr>
              <w:snapToGrid w:val="0"/>
              <w:ind w:left="-398"/>
              <w:jc w:val="center"/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uman</w:t>
            </w:r>
            <w:r w:rsidRPr="008E050C">
              <w:rPr>
                <w:sz w:val="20"/>
                <w:szCs w:val="20"/>
              </w:rPr>
              <w:t>-</w:t>
            </w:r>
            <w:r w:rsidRPr="008E050C">
              <w:rPr>
                <w:sz w:val="20"/>
                <w:szCs w:val="20"/>
                <w:lang w:val="en-US"/>
              </w:rPr>
              <w:t>smo</w:t>
            </w:r>
            <w:r w:rsidRPr="008E050C">
              <w:rPr>
                <w:sz w:val="20"/>
                <w:szCs w:val="20"/>
              </w:rPr>
              <w:t xml:space="preserve">@ </w:t>
            </w:r>
            <w:r w:rsidRPr="008E050C">
              <w:rPr>
                <w:sz w:val="20"/>
                <w:szCs w:val="20"/>
                <w:lang w:val="en-US"/>
              </w:rPr>
              <w:t>mail</w:t>
            </w:r>
            <w:r w:rsidRPr="008E050C">
              <w:rPr>
                <w:sz w:val="20"/>
                <w:szCs w:val="20"/>
              </w:rPr>
              <w:t xml:space="preserve">. </w:t>
            </w:r>
            <w:r w:rsidRPr="008E050C">
              <w:rPr>
                <w:sz w:val="20"/>
                <w:szCs w:val="20"/>
                <w:lang w:val="en-US"/>
              </w:rPr>
              <w:t>ru</w:t>
            </w:r>
            <w:r w:rsidRPr="008E050C">
              <w:rPr>
                <w:sz w:val="20"/>
                <w:szCs w:val="20"/>
              </w:rPr>
              <w:t>.</w:t>
            </w:r>
          </w:p>
        </w:tc>
      </w:tr>
    </w:tbl>
    <w:p w:rsidR="006F672B" w:rsidRDefault="006F672B" w:rsidP="00EE7B3B">
      <w:pPr>
        <w:rPr>
          <w:b/>
          <w:sz w:val="28"/>
          <w:szCs w:val="28"/>
        </w:rPr>
      </w:pPr>
    </w:p>
    <w:p w:rsidR="006F672B" w:rsidRPr="00A0018E" w:rsidRDefault="006F672B" w:rsidP="00EE7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20</w:t>
      </w:r>
    </w:p>
    <w:p w:rsidR="006F672B" w:rsidRPr="00A0018E" w:rsidRDefault="006F672B" w:rsidP="00EE7B3B">
      <w:pPr>
        <w:jc w:val="center"/>
        <w:rPr>
          <w:b/>
          <w:sz w:val="28"/>
          <w:szCs w:val="28"/>
        </w:rPr>
      </w:pPr>
    </w:p>
    <w:p w:rsidR="006F672B" w:rsidRPr="00A77F13" w:rsidRDefault="006F672B" w:rsidP="00EE7B3B">
      <w:pPr>
        <w:rPr>
          <w:sz w:val="26"/>
          <w:szCs w:val="26"/>
        </w:rPr>
      </w:pPr>
      <w:r w:rsidRPr="007A2849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 xml:space="preserve"> 20 » декабря  2021 года</w:t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  <w:t xml:space="preserve">                </w:t>
      </w:r>
      <w:r>
        <w:rPr>
          <w:b/>
          <w:sz w:val="26"/>
          <w:szCs w:val="26"/>
        </w:rPr>
        <w:t>с.Уманцево</w:t>
      </w:r>
    </w:p>
    <w:p w:rsidR="006F672B" w:rsidRPr="007A2849" w:rsidRDefault="006F672B" w:rsidP="00EE7B3B">
      <w:pPr>
        <w:ind w:right="338"/>
        <w:jc w:val="both"/>
        <w:rPr>
          <w:sz w:val="26"/>
          <w:szCs w:val="26"/>
        </w:rPr>
      </w:pPr>
      <w:r w:rsidRPr="007A2849">
        <w:rPr>
          <w:sz w:val="26"/>
          <w:szCs w:val="26"/>
        </w:rPr>
        <w:t xml:space="preserve">                                                                      </w:t>
      </w:r>
    </w:p>
    <w:p w:rsidR="006F672B" w:rsidRPr="007A2849" w:rsidRDefault="006F672B" w:rsidP="00EE7B3B">
      <w:pPr>
        <w:autoSpaceDE w:val="0"/>
        <w:autoSpaceDN w:val="0"/>
        <w:adjustRightInd w:val="0"/>
        <w:contextualSpacing/>
        <w:jc w:val="right"/>
        <w:rPr>
          <w:b/>
          <w:sz w:val="26"/>
          <w:szCs w:val="26"/>
        </w:rPr>
      </w:pPr>
    </w:p>
    <w:p w:rsidR="006F672B" w:rsidRPr="007A2849" w:rsidRDefault="006F672B" w:rsidP="008E050C">
      <w:pPr>
        <w:pStyle w:val="1"/>
        <w:ind w:left="4395"/>
        <w:jc w:val="both"/>
        <w:rPr>
          <w:rFonts w:ascii="Times New Roman" w:hAnsi="Times New Roman"/>
          <w:b/>
          <w:sz w:val="26"/>
          <w:szCs w:val="26"/>
        </w:rPr>
      </w:pPr>
      <w:r w:rsidRPr="007A2849">
        <w:rPr>
          <w:rFonts w:ascii="Times New Roman" w:hAnsi="Times New Roman"/>
          <w:b/>
          <w:sz w:val="26"/>
          <w:szCs w:val="26"/>
        </w:rPr>
        <w:t xml:space="preserve">Об утверждении Порядка внесения изменений в перечень главных администраторов доходов и перечень главных администраторов источников финансирования дефицита бюджетов </w:t>
      </w:r>
      <w:r>
        <w:rPr>
          <w:rFonts w:ascii="Times New Roman" w:hAnsi="Times New Roman"/>
          <w:b/>
          <w:sz w:val="26"/>
          <w:szCs w:val="26"/>
        </w:rPr>
        <w:t>Уманцевского сельского</w:t>
      </w:r>
      <w:r w:rsidRPr="007A2849">
        <w:rPr>
          <w:rFonts w:ascii="Times New Roman" w:hAnsi="Times New Roman"/>
          <w:b/>
          <w:sz w:val="26"/>
          <w:szCs w:val="26"/>
        </w:rPr>
        <w:t xml:space="preserve"> муниципального образования Республики Калмыкия</w:t>
      </w:r>
    </w:p>
    <w:p w:rsidR="006F672B" w:rsidRPr="007A2849" w:rsidRDefault="006F672B" w:rsidP="00804132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672B" w:rsidRPr="007A2849" w:rsidRDefault="006F672B" w:rsidP="00EE7B3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2849">
        <w:rPr>
          <w:sz w:val="26"/>
          <w:szCs w:val="26"/>
        </w:rPr>
        <w:t xml:space="preserve">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8" w:history="1">
        <w:r w:rsidRPr="007A2849">
          <w:rPr>
            <w:sz w:val="26"/>
            <w:szCs w:val="26"/>
          </w:rPr>
          <w:t>постановлением</w:t>
        </w:r>
      </w:hyperlink>
      <w:r w:rsidRPr="007A2849">
        <w:rPr>
          <w:sz w:val="26"/>
          <w:szCs w:val="26"/>
        </w:rPr>
        <w:t xml:space="preserve"> Правительства Российской Федерации от 16.09.2021 № 1568,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9" w:history="1">
        <w:r w:rsidRPr="007A2849">
          <w:rPr>
            <w:sz w:val="26"/>
            <w:szCs w:val="26"/>
          </w:rPr>
          <w:t>постановлением</w:t>
        </w:r>
      </w:hyperlink>
      <w:r w:rsidRPr="007A2849">
        <w:rPr>
          <w:sz w:val="26"/>
          <w:szCs w:val="26"/>
        </w:rPr>
        <w:t xml:space="preserve"> Правительства Российской </w:t>
      </w:r>
      <w:r>
        <w:rPr>
          <w:sz w:val="26"/>
          <w:szCs w:val="26"/>
        </w:rPr>
        <w:t>Федерации от 16.09.2021 № 1569,</w:t>
      </w:r>
    </w:p>
    <w:p w:rsidR="006F672B" w:rsidRPr="007A2849" w:rsidRDefault="006F672B" w:rsidP="00EE7B3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6F672B" w:rsidRPr="007A2849" w:rsidRDefault="006F672B" w:rsidP="00EE7B3B">
      <w:pPr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7A2849">
        <w:rPr>
          <w:b/>
          <w:sz w:val="26"/>
          <w:szCs w:val="26"/>
        </w:rPr>
        <w:t>постановляю:</w:t>
      </w:r>
    </w:p>
    <w:p w:rsidR="006F672B" w:rsidRPr="007A2849" w:rsidRDefault="006F672B" w:rsidP="00EE7B3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6F672B" w:rsidRPr="007A2849" w:rsidRDefault="006F672B" w:rsidP="00EE7B3B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A2849">
        <w:rPr>
          <w:bCs/>
          <w:sz w:val="26"/>
          <w:szCs w:val="26"/>
        </w:rPr>
        <w:t xml:space="preserve">Утвердить прилагаемый </w:t>
      </w:r>
      <w:r w:rsidRPr="007A2849">
        <w:rPr>
          <w:sz w:val="26"/>
          <w:szCs w:val="26"/>
        </w:rPr>
        <w:t xml:space="preserve">Порядок внесения изменений в перечень главных администраторов доходов и перечень главных администраторов источников финансирования дефицита бюджетов </w:t>
      </w:r>
      <w:r>
        <w:rPr>
          <w:sz w:val="26"/>
          <w:szCs w:val="26"/>
        </w:rPr>
        <w:t>Уманцевского сельского</w:t>
      </w:r>
      <w:r w:rsidRPr="007A2849">
        <w:rPr>
          <w:sz w:val="26"/>
          <w:szCs w:val="26"/>
        </w:rPr>
        <w:t xml:space="preserve"> муниципального образования Республики Калмыкия.</w:t>
      </w:r>
    </w:p>
    <w:p w:rsidR="006F672B" w:rsidRPr="007A2849" w:rsidRDefault="006F672B" w:rsidP="007A2849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7A2849">
        <w:rPr>
          <w:bCs/>
          <w:sz w:val="26"/>
          <w:szCs w:val="26"/>
        </w:rPr>
        <w:t>2. Настоящее постановление вступает в силу со дня его подписания и применяется к правоотношениям, возникающим при со</w:t>
      </w:r>
      <w:r>
        <w:rPr>
          <w:bCs/>
          <w:sz w:val="26"/>
          <w:szCs w:val="26"/>
        </w:rPr>
        <w:t xml:space="preserve">ставлении и исполнении бюджета </w:t>
      </w:r>
      <w:r>
        <w:rPr>
          <w:sz w:val="26"/>
          <w:szCs w:val="26"/>
        </w:rPr>
        <w:t>Уманцевского</w:t>
      </w:r>
      <w:r>
        <w:rPr>
          <w:bCs/>
          <w:sz w:val="26"/>
          <w:szCs w:val="26"/>
        </w:rPr>
        <w:t xml:space="preserve"> сельского муниципального образования</w:t>
      </w:r>
      <w:r w:rsidRPr="007A2849">
        <w:rPr>
          <w:bCs/>
          <w:sz w:val="26"/>
          <w:szCs w:val="26"/>
        </w:rPr>
        <w:t xml:space="preserve"> на 2022год.</w:t>
      </w:r>
    </w:p>
    <w:p w:rsidR="006F672B" w:rsidRDefault="006F672B" w:rsidP="007A28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A2849">
        <w:rPr>
          <w:sz w:val="26"/>
          <w:szCs w:val="26"/>
        </w:rPr>
        <w:t xml:space="preserve">Данное постановление подлежит опубликованию (обнародованию) и размещению на официальном сайте Администрации </w:t>
      </w:r>
      <w:r>
        <w:rPr>
          <w:sz w:val="26"/>
          <w:szCs w:val="26"/>
        </w:rPr>
        <w:t>Уманцевского сельского</w:t>
      </w:r>
      <w:r w:rsidRPr="007A2849">
        <w:rPr>
          <w:sz w:val="26"/>
          <w:szCs w:val="26"/>
        </w:rPr>
        <w:t xml:space="preserve"> муниципального образования  Республики Калмыкия.</w:t>
      </w:r>
    </w:p>
    <w:p w:rsidR="006F672B" w:rsidRPr="008631A8" w:rsidRDefault="006F672B" w:rsidP="00F230DD">
      <w:pPr>
        <w:jc w:val="both"/>
        <w:rPr>
          <w:sz w:val="26"/>
          <w:szCs w:val="26"/>
        </w:rPr>
      </w:pPr>
      <w:r w:rsidRPr="00B13815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>
        <w:rPr>
          <w:sz w:val="28"/>
          <w:szCs w:val="28"/>
        </w:rPr>
        <w:t>Андреева М</w:t>
      </w:r>
      <w:r w:rsidRPr="008631A8">
        <w:rPr>
          <w:sz w:val="26"/>
          <w:szCs w:val="26"/>
        </w:rPr>
        <w:t>.</w:t>
      </w:r>
      <w:r>
        <w:rPr>
          <w:sz w:val="26"/>
          <w:szCs w:val="26"/>
        </w:rPr>
        <w:t xml:space="preserve">В. главу </w:t>
      </w:r>
      <w:r w:rsidRPr="00A77F13">
        <w:rPr>
          <w:sz w:val="26"/>
          <w:szCs w:val="26"/>
        </w:rPr>
        <w:t xml:space="preserve"> </w:t>
      </w:r>
      <w:r>
        <w:rPr>
          <w:sz w:val="26"/>
          <w:szCs w:val="26"/>
        </w:rPr>
        <w:t>Уманцевского</w:t>
      </w:r>
      <w:r w:rsidRPr="008631A8">
        <w:rPr>
          <w:sz w:val="26"/>
          <w:szCs w:val="26"/>
        </w:rPr>
        <w:t xml:space="preserve"> сельского муниципального образования Республики Калмыкия.</w:t>
      </w:r>
    </w:p>
    <w:p w:rsidR="006F672B" w:rsidRPr="00504371" w:rsidRDefault="006F672B" w:rsidP="00A47F20">
      <w:pPr>
        <w:ind w:firstLine="567"/>
        <w:jc w:val="both"/>
        <w:rPr>
          <w:sz w:val="26"/>
          <w:szCs w:val="26"/>
        </w:rPr>
      </w:pPr>
    </w:p>
    <w:p w:rsidR="006F672B" w:rsidRPr="007A2849" w:rsidRDefault="006F672B" w:rsidP="007A2849">
      <w:pPr>
        <w:ind w:firstLine="567"/>
        <w:jc w:val="both"/>
        <w:rPr>
          <w:sz w:val="26"/>
          <w:szCs w:val="26"/>
        </w:rPr>
      </w:pPr>
    </w:p>
    <w:p w:rsidR="006F672B" w:rsidRDefault="006F672B" w:rsidP="00573CEE">
      <w:pPr>
        <w:autoSpaceDE w:val="0"/>
        <w:autoSpaceDN w:val="0"/>
        <w:adjustRightInd w:val="0"/>
        <w:ind w:right="-1" w:firstLine="567"/>
        <w:contextualSpacing/>
        <w:jc w:val="both"/>
        <w:rPr>
          <w:sz w:val="26"/>
          <w:szCs w:val="26"/>
        </w:rPr>
      </w:pPr>
    </w:p>
    <w:p w:rsidR="006F672B" w:rsidRPr="007A2849" w:rsidRDefault="006F672B" w:rsidP="00573CEE">
      <w:pPr>
        <w:autoSpaceDE w:val="0"/>
        <w:autoSpaceDN w:val="0"/>
        <w:adjustRightInd w:val="0"/>
        <w:ind w:right="-1" w:firstLine="567"/>
        <w:contextualSpacing/>
        <w:jc w:val="both"/>
        <w:rPr>
          <w:sz w:val="26"/>
          <w:szCs w:val="26"/>
        </w:rPr>
      </w:pPr>
    </w:p>
    <w:p w:rsidR="006F672B" w:rsidRPr="007A2849" w:rsidRDefault="006F672B" w:rsidP="00573CEE">
      <w:pPr>
        <w:autoSpaceDE w:val="0"/>
        <w:autoSpaceDN w:val="0"/>
        <w:adjustRightInd w:val="0"/>
        <w:ind w:right="-1" w:firstLine="567"/>
        <w:contextualSpacing/>
        <w:jc w:val="both"/>
        <w:rPr>
          <w:sz w:val="26"/>
          <w:szCs w:val="26"/>
        </w:rPr>
      </w:pPr>
    </w:p>
    <w:p w:rsidR="006F672B" w:rsidRPr="007A2849" w:rsidRDefault="006F672B" w:rsidP="00FE5BE8">
      <w:pPr>
        <w:jc w:val="both"/>
        <w:outlineLvl w:val="0"/>
        <w:rPr>
          <w:b/>
          <w:sz w:val="26"/>
          <w:szCs w:val="26"/>
        </w:rPr>
      </w:pPr>
      <w:r w:rsidRPr="007A2849">
        <w:rPr>
          <w:b/>
          <w:sz w:val="26"/>
          <w:szCs w:val="26"/>
        </w:rPr>
        <w:t xml:space="preserve">Глава </w:t>
      </w:r>
      <w:r w:rsidRPr="00A77F13">
        <w:rPr>
          <w:b/>
          <w:sz w:val="26"/>
          <w:szCs w:val="26"/>
        </w:rPr>
        <w:t>Уманцевского</w:t>
      </w:r>
      <w:r>
        <w:rPr>
          <w:b/>
          <w:sz w:val="26"/>
          <w:szCs w:val="26"/>
        </w:rPr>
        <w:t xml:space="preserve">  сельского</w:t>
      </w:r>
      <w:r w:rsidRPr="007A2849">
        <w:rPr>
          <w:b/>
          <w:sz w:val="26"/>
          <w:szCs w:val="26"/>
        </w:rPr>
        <w:t xml:space="preserve"> </w:t>
      </w:r>
    </w:p>
    <w:p w:rsidR="006F672B" w:rsidRPr="007A2849" w:rsidRDefault="006F672B" w:rsidP="00FE5BE8">
      <w:pPr>
        <w:jc w:val="both"/>
        <w:rPr>
          <w:b/>
          <w:sz w:val="26"/>
          <w:szCs w:val="26"/>
        </w:rPr>
      </w:pPr>
      <w:r w:rsidRPr="007A2849">
        <w:rPr>
          <w:b/>
          <w:sz w:val="26"/>
          <w:szCs w:val="26"/>
        </w:rPr>
        <w:t>муниципального образования</w:t>
      </w:r>
    </w:p>
    <w:p w:rsidR="006F672B" w:rsidRPr="007A2849" w:rsidRDefault="006F672B" w:rsidP="00FE5BE8">
      <w:pPr>
        <w:rPr>
          <w:b/>
          <w:sz w:val="26"/>
          <w:szCs w:val="26"/>
        </w:rPr>
      </w:pPr>
      <w:r w:rsidRPr="007A2849">
        <w:rPr>
          <w:b/>
          <w:sz w:val="26"/>
          <w:szCs w:val="26"/>
        </w:rPr>
        <w:t>Республики Калмыкия (ахлачи)</w:t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>
        <w:rPr>
          <w:b/>
          <w:sz w:val="26"/>
          <w:szCs w:val="26"/>
        </w:rPr>
        <w:t>М.В.Андреев</w:t>
      </w:r>
    </w:p>
    <w:p w:rsidR="006F672B" w:rsidRPr="007A2849" w:rsidRDefault="006F672B">
      <w:pPr>
        <w:rPr>
          <w:sz w:val="26"/>
          <w:szCs w:val="26"/>
        </w:rPr>
      </w:pPr>
    </w:p>
    <w:p w:rsidR="006F672B" w:rsidRPr="007A2849" w:rsidRDefault="006F672B" w:rsidP="003C7D1B">
      <w:pPr>
        <w:spacing w:line="360" w:lineRule="auto"/>
        <w:jc w:val="both"/>
        <w:rPr>
          <w:sz w:val="26"/>
          <w:szCs w:val="26"/>
        </w:rPr>
      </w:pPr>
    </w:p>
    <w:p w:rsidR="006F672B" w:rsidRPr="007A2849" w:rsidRDefault="006F672B" w:rsidP="003C7D1B">
      <w:pPr>
        <w:spacing w:line="360" w:lineRule="auto"/>
        <w:jc w:val="both"/>
        <w:rPr>
          <w:sz w:val="26"/>
          <w:szCs w:val="26"/>
        </w:rPr>
      </w:pPr>
    </w:p>
    <w:p w:rsidR="006F672B" w:rsidRPr="007A2849" w:rsidRDefault="006F672B" w:rsidP="003C7D1B">
      <w:pPr>
        <w:spacing w:line="360" w:lineRule="auto"/>
        <w:jc w:val="both"/>
        <w:rPr>
          <w:sz w:val="26"/>
          <w:szCs w:val="26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Default="006F672B" w:rsidP="003C7D1B">
      <w:pPr>
        <w:spacing w:line="360" w:lineRule="auto"/>
        <w:jc w:val="both"/>
        <w:rPr>
          <w:sz w:val="22"/>
          <w:szCs w:val="28"/>
        </w:rPr>
      </w:pPr>
    </w:p>
    <w:p w:rsidR="006F672B" w:rsidRPr="007A2849" w:rsidRDefault="006F672B" w:rsidP="007A2849">
      <w:pPr>
        <w:ind w:left="6372" w:firstLine="708"/>
        <w:rPr>
          <w:sz w:val="20"/>
          <w:szCs w:val="20"/>
        </w:rPr>
      </w:pPr>
      <w:r>
        <w:rPr>
          <w:sz w:val="22"/>
          <w:szCs w:val="28"/>
        </w:rPr>
        <w:t xml:space="preserve">  Утвержден</w:t>
      </w:r>
    </w:p>
    <w:p w:rsidR="006F672B" w:rsidRDefault="006F672B" w:rsidP="00F70FAE">
      <w:pPr>
        <w:ind w:left="5812" w:hanging="3"/>
        <w:contextualSpacing/>
        <w:jc w:val="center"/>
        <w:rPr>
          <w:sz w:val="22"/>
          <w:szCs w:val="28"/>
        </w:rPr>
      </w:pPr>
      <w:r w:rsidRPr="00804132">
        <w:rPr>
          <w:sz w:val="22"/>
          <w:szCs w:val="28"/>
        </w:rPr>
        <w:t xml:space="preserve">постановлением </w:t>
      </w:r>
      <w:r>
        <w:rPr>
          <w:sz w:val="22"/>
          <w:szCs w:val="28"/>
        </w:rPr>
        <w:t>администрации</w:t>
      </w:r>
    </w:p>
    <w:p w:rsidR="006F672B" w:rsidRPr="00804132" w:rsidRDefault="006F672B" w:rsidP="00F70FAE">
      <w:pPr>
        <w:ind w:left="5812" w:hanging="3"/>
        <w:contextualSpacing/>
        <w:jc w:val="center"/>
        <w:rPr>
          <w:sz w:val="22"/>
          <w:szCs w:val="28"/>
        </w:rPr>
      </w:pPr>
      <w:r>
        <w:rPr>
          <w:sz w:val="26"/>
          <w:szCs w:val="26"/>
        </w:rPr>
        <w:t>Уманцевского</w:t>
      </w:r>
      <w:r>
        <w:rPr>
          <w:sz w:val="22"/>
          <w:szCs w:val="28"/>
        </w:rPr>
        <w:t xml:space="preserve"> сельского муниципального образования Республики Калмыкия</w:t>
      </w:r>
    </w:p>
    <w:p w:rsidR="006F672B" w:rsidRPr="00804132" w:rsidRDefault="006F672B" w:rsidP="00F70FAE">
      <w:pPr>
        <w:ind w:left="5812" w:hanging="3"/>
        <w:contextualSpacing/>
        <w:jc w:val="center"/>
        <w:rPr>
          <w:sz w:val="22"/>
          <w:szCs w:val="28"/>
        </w:rPr>
      </w:pPr>
      <w:r w:rsidRPr="00804132">
        <w:rPr>
          <w:sz w:val="22"/>
          <w:szCs w:val="28"/>
        </w:rPr>
        <w:t xml:space="preserve">№ </w:t>
      </w:r>
      <w:r>
        <w:rPr>
          <w:sz w:val="22"/>
          <w:szCs w:val="28"/>
        </w:rPr>
        <w:t>20</w:t>
      </w:r>
      <w:r w:rsidRPr="00804132">
        <w:rPr>
          <w:sz w:val="22"/>
          <w:szCs w:val="28"/>
        </w:rPr>
        <w:t>от</w:t>
      </w:r>
      <w:r>
        <w:rPr>
          <w:sz w:val="22"/>
          <w:szCs w:val="28"/>
        </w:rPr>
        <w:t xml:space="preserve"> 20.12.2021 года</w:t>
      </w:r>
      <w:r w:rsidRPr="00804132">
        <w:rPr>
          <w:sz w:val="22"/>
          <w:szCs w:val="28"/>
        </w:rPr>
        <w:t xml:space="preserve"> </w:t>
      </w:r>
    </w:p>
    <w:p w:rsidR="006F672B" w:rsidRPr="00804132" w:rsidRDefault="006F672B" w:rsidP="00532C55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8"/>
        </w:rPr>
      </w:pPr>
    </w:p>
    <w:p w:rsidR="006F672B" w:rsidRPr="00804132" w:rsidRDefault="006F672B" w:rsidP="00F70FAE">
      <w:pPr>
        <w:pStyle w:val="ConsPlusNormal"/>
        <w:ind w:firstLine="4962"/>
        <w:contextualSpacing/>
        <w:rPr>
          <w:rFonts w:ascii="Times New Roman" w:hAnsi="Times New Roman" w:cs="Times New Roman"/>
          <w:sz w:val="24"/>
          <w:szCs w:val="28"/>
        </w:rPr>
      </w:pPr>
    </w:p>
    <w:p w:rsidR="006F672B" w:rsidRPr="007A2849" w:rsidRDefault="006F672B" w:rsidP="00F70FAE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7A2849">
        <w:rPr>
          <w:b/>
          <w:szCs w:val="28"/>
        </w:rPr>
        <w:t xml:space="preserve">Порядок </w:t>
      </w:r>
    </w:p>
    <w:p w:rsidR="006F672B" w:rsidRPr="007A2849" w:rsidRDefault="006F672B" w:rsidP="00F70FAE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7A2849">
        <w:rPr>
          <w:b/>
          <w:szCs w:val="28"/>
        </w:rPr>
        <w:t>внесения изменений в перечень главных администраторов доходов и перечень главных администраторов источников финансирования дефицита бюджет</w:t>
      </w:r>
      <w:r>
        <w:rPr>
          <w:b/>
          <w:szCs w:val="28"/>
        </w:rPr>
        <w:t xml:space="preserve"> </w:t>
      </w:r>
      <w:r w:rsidRPr="00A77F13">
        <w:rPr>
          <w:b/>
          <w:sz w:val="26"/>
          <w:szCs w:val="26"/>
        </w:rPr>
        <w:t>Уманцевского</w:t>
      </w:r>
      <w:r>
        <w:rPr>
          <w:b/>
          <w:szCs w:val="28"/>
        </w:rPr>
        <w:t xml:space="preserve"> сельского</w:t>
      </w:r>
      <w:r w:rsidRPr="007A2849">
        <w:rPr>
          <w:b/>
          <w:szCs w:val="28"/>
        </w:rPr>
        <w:t xml:space="preserve"> муниципального образования Республики Калмыкия</w:t>
      </w:r>
    </w:p>
    <w:p w:rsidR="006F672B" w:rsidRPr="007A2849" w:rsidRDefault="006F672B" w:rsidP="00F70FAE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672B" w:rsidRPr="00804132" w:rsidRDefault="006F672B" w:rsidP="00F70FAE">
      <w:pPr>
        <w:pStyle w:val="ConsPlusNormal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E171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0" w:history="1">
        <w:r w:rsidRPr="006E171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E171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16.09.2021 № 1568, пунктом 10 Общих требований к закреплению за органами государственной власти (государственными органами)</w:t>
      </w:r>
      <w:r w:rsidRPr="00804132">
        <w:rPr>
          <w:rFonts w:ascii="Times New Roman" w:hAnsi="Times New Roman" w:cs="Times New Roman"/>
          <w:sz w:val="24"/>
          <w:szCs w:val="28"/>
        </w:rPr>
        <w:t xml:space="preserve">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1" w:history="1">
        <w:r w:rsidRPr="00804132">
          <w:rPr>
            <w:rFonts w:ascii="Times New Roman" w:hAnsi="Times New Roman" w:cs="Times New Roman"/>
            <w:sz w:val="24"/>
            <w:szCs w:val="28"/>
          </w:rPr>
          <w:t>постановлением</w:t>
        </w:r>
      </w:hyperlink>
      <w:r w:rsidRPr="00804132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16.09.2021 № 1569, и определяет механизм и сроки внесения изменений в перечень главных администраторов доходов </w:t>
      </w:r>
      <w:r>
        <w:rPr>
          <w:rFonts w:ascii="Times New Roman" w:hAnsi="Times New Roman" w:cs="Times New Roman"/>
          <w:sz w:val="24"/>
          <w:szCs w:val="28"/>
        </w:rPr>
        <w:t xml:space="preserve">и перечень главных администраторов источников финансирования дефицита </w:t>
      </w:r>
      <w:r w:rsidRPr="00804132">
        <w:rPr>
          <w:rFonts w:ascii="Times New Roman" w:hAnsi="Times New Roman" w:cs="Times New Roman"/>
          <w:sz w:val="24"/>
          <w:szCs w:val="28"/>
        </w:rPr>
        <w:t>бюджет</w:t>
      </w:r>
      <w:r>
        <w:rPr>
          <w:rFonts w:ascii="Times New Roman" w:hAnsi="Times New Roman" w:cs="Times New Roman"/>
          <w:sz w:val="24"/>
          <w:szCs w:val="28"/>
        </w:rPr>
        <w:t>а Уманцевского сельского муниципального образования Республики Калмыкия.</w:t>
      </w:r>
    </w:p>
    <w:p w:rsidR="006F672B" w:rsidRPr="0027349A" w:rsidRDefault="006F672B" w:rsidP="00F70FAE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04132">
        <w:rPr>
          <w:rFonts w:ascii="Times New Roman" w:hAnsi="Times New Roman" w:cs="Times New Roman"/>
          <w:sz w:val="24"/>
          <w:szCs w:val="28"/>
        </w:rPr>
        <w:t>В случаях изменения состава и (или) функций главных администраторов доходов</w:t>
      </w:r>
      <w:r>
        <w:rPr>
          <w:rFonts w:ascii="Times New Roman" w:hAnsi="Times New Roman" w:cs="Times New Roman"/>
          <w:sz w:val="24"/>
          <w:szCs w:val="28"/>
        </w:rPr>
        <w:t>, главных администраторов источников финансирования дефицита бюджетов</w:t>
      </w:r>
      <w:r w:rsidRPr="0080413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Уманцевского сельского муниципального образования Республики Калмыкия (далее – главные администраторы)</w:t>
      </w:r>
      <w:r w:rsidRPr="00804132">
        <w:rPr>
          <w:rFonts w:ascii="Times New Roman" w:hAnsi="Times New Roman" w:cs="Times New Roman"/>
          <w:sz w:val="24"/>
          <w:szCs w:val="28"/>
        </w:rPr>
        <w:t xml:space="preserve">, а также изменения принципов назначения и присвоения структуры кодов классификации доходов бюджета </w:t>
      </w:r>
      <w:r>
        <w:rPr>
          <w:rFonts w:ascii="Times New Roman" w:hAnsi="Times New Roman" w:cs="Times New Roman"/>
          <w:sz w:val="24"/>
          <w:szCs w:val="28"/>
        </w:rPr>
        <w:t xml:space="preserve">Уманцевского сельского муниципального образования муниципального образования Республики Калмыкия </w:t>
      </w:r>
      <w:r w:rsidRPr="00804132">
        <w:rPr>
          <w:rFonts w:ascii="Times New Roman" w:hAnsi="Times New Roman" w:cs="Times New Roman"/>
          <w:sz w:val="24"/>
          <w:szCs w:val="28"/>
        </w:rPr>
        <w:t xml:space="preserve"> изменения в перечень главных администраторов, а также в состав закрепленных за главными администраторами кодов классификации доходов</w:t>
      </w:r>
      <w:r>
        <w:rPr>
          <w:rFonts w:ascii="Times New Roman" w:hAnsi="Times New Roman" w:cs="Times New Roman"/>
          <w:sz w:val="24"/>
          <w:szCs w:val="28"/>
        </w:rPr>
        <w:t xml:space="preserve"> и источников финансирования дефицита</w:t>
      </w:r>
      <w:r w:rsidRPr="00804132">
        <w:rPr>
          <w:rFonts w:ascii="Times New Roman" w:hAnsi="Times New Roman" w:cs="Times New Roman"/>
          <w:sz w:val="24"/>
          <w:szCs w:val="28"/>
        </w:rPr>
        <w:t xml:space="preserve"> бюджет</w:t>
      </w:r>
      <w:r>
        <w:rPr>
          <w:rFonts w:ascii="Times New Roman" w:hAnsi="Times New Roman" w:cs="Times New Roman"/>
          <w:sz w:val="24"/>
          <w:szCs w:val="28"/>
        </w:rPr>
        <w:t>ов</w:t>
      </w:r>
      <w:r w:rsidRPr="0080413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Уманцевского  сельского муниципального образования муниципального образования Республики Калмыкия</w:t>
      </w:r>
      <w:r w:rsidRPr="00804132">
        <w:rPr>
          <w:rFonts w:ascii="Times New Roman" w:hAnsi="Times New Roman" w:cs="Times New Roman"/>
          <w:sz w:val="24"/>
          <w:szCs w:val="28"/>
        </w:rPr>
        <w:t xml:space="preserve"> вносятся распоряжением Администрации </w:t>
      </w:r>
      <w:r>
        <w:rPr>
          <w:rFonts w:ascii="Times New Roman" w:hAnsi="Times New Roman" w:cs="Times New Roman"/>
          <w:sz w:val="24"/>
          <w:szCs w:val="28"/>
        </w:rPr>
        <w:t>Уманцевского сельского муниципального образования муниципального образования</w:t>
      </w:r>
      <w:r w:rsidRPr="00804132">
        <w:rPr>
          <w:rFonts w:ascii="Times New Roman" w:hAnsi="Times New Roman" w:cs="Times New Roman"/>
          <w:sz w:val="24"/>
          <w:szCs w:val="28"/>
        </w:rPr>
        <w:t xml:space="preserve">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>
        <w:rPr>
          <w:rFonts w:ascii="Times New Roman" w:hAnsi="Times New Roman" w:cs="Times New Roman"/>
          <w:sz w:val="24"/>
          <w:szCs w:val="28"/>
        </w:rPr>
        <w:t>Республики Калмыкия</w:t>
      </w:r>
      <w:r w:rsidRPr="00804132">
        <w:rPr>
          <w:rFonts w:ascii="Times New Roman" w:hAnsi="Times New Roman" w:cs="Times New Roman"/>
          <w:sz w:val="24"/>
          <w:szCs w:val="28"/>
        </w:rPr>
        <w:t xml:space="preserve">, муниципальные правовые акты </w:t>
      </w:r>
      <w:r>
        <w:rPr>
          <w:rFonts w:ascii="Times New Roman" w:hAnsi="Times New Roman" w:cs="Times New Roman"/>
          <w:sz w:val="24"/>
          <w:szCs w:val="28"/>
        </w:rPr>
        <w:t>Уманцевского сельского муниципального образования муниципального образования (далее – правовые акты)</w:t>
      </w:r>
      <w:r w:rsidRPr="00804132">
        <w:rPr>
          <w:rFonts w:ascii="Times New Roman" w:hAnsi="Times New Roman" w:cs="Times New Roman"/>
          <w:sz w:val="24"/>
          <w:szCs w:val="28"/>
        </w:rPr>
        <w:t xml:space="preserve"> в части изменения выполняемых полномочий по оказанию государственных (муниципальных) услуг и иных полномочий по исполнению государственных (муниципальных) функций, при реализации которых возникают обязанности юридических и физических лиц по перечислению средств в бюджет </w:t>
      </w:r>
      <w:r>
        <w:rPr>
          <w:rFonts w:ascii="Times New Roman" w:hAnsi="Times New Roman" w:cs="Times New Roman"/>
          <w:sz w:val="24"/>
          <w:szCs w:val="28"/>
        </w:rPr>
        <w:t>Уманцевского сельского муниципального образования муниципального образования Республики Калмыкия</w:t>
      </w:r>
      <w:r w:rsidRPr="00804132">
        <w:rPr>
          <w:rFonts w:ascii="Times New Roman" w:hAnsi="Times New Roman" w:cs="Times New Roman"/>
          <w:sz w:val="24"/>
          <w:szCs w:val="28"/>
        </w:rPr>
        <w:t>.</w:t>
      </w:r>
      <w:r w:rsidRPr="0027349A">
        <w:rPr>
          <w:sz w:val="28"/>
          <w:szCs w:val="28"/>
        </w:rPr>
        <w:t xml:space="preserve"> </w:t>
      </w:r>
    </w:p>
    <w:p w:rsidR="006F672B" w:rsidRDefault="006F672B" w:rsidP="00F70FAE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7349A">
        <w:rPr>
          <w:rFonts w:ascii="Times New Roman" w:hAnsi="Times New Roman" w:cs="Times New Roman"/>
          <w:sz w:val="24"/>
          <w:szCs w:val="24"/>
        </w:rPr>
        <w:t xml:space="preserve">Установить, что в случае  поступления в бюджет </w:t>
      </w:r>
      <w:r>
        <w:rPr>
          <w:rFonts w:ascii="Times New Roman" w:hAnsi="Times New Roman" w:cs="Times New Roman"/>
          <w:sz w:val="24"/>
          <w:szCs w:val="28"/>
        </w:rPr>
        <w:t xml:space="preserve">Уманцевского сельского муниципального образования </w:t>
      </w:r>
      <w:r w:rsidRPr="002734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дополнительных межбюджетных трансфертов, не предусмотренных решением о бюджете на текущий  финансовый год и плановый период, изменения в части закрепляемых за получателями </w:t>
      </w:r>
      <w:r>
        <w:rPr>
          <w:rFonts w:ascii="Times New Roman" w:hAnsi="Times New Roman" w:cs="Times New Roman"/>
          <w:sz w:val="24"/>
          <w:szCs w:val="28"/>
        </w:rPr>
        <w:t xml:space="preserve">Уманцевского сельского муниципального образования </w:t>
      </w:r>
      <w:r w:rsidRPr="002734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кодов  видов (подвидов) доходов отражаются в отчёте об исполнении бюджета </w:t>
      </w:r>
      <w:r>
        <w:rPr>
          <w:rFonts w:ascii="Times New Roman" w:hAnsi="Times New Roman" w:cs="Times New Roman"/>
          <w:sz w:val="24"/>
          <w:szCs w:val="28"/>
        </w:rPr>
        <w:t xml:space="preserve">Уманцевского сельского муниципального образования </w:t>
      </w:r>
      <w:r w:rsidRPr="002734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на основании нормативного акта 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Уманцевского сельского муниципального образования </w:t>
      </w:r>
      <w:r w:rsidRPr="0027349A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 о наделении  полномочиями администратора доходов бюджета без внесения изменений в перечень, утверждённый настоящим постановлением</w:t>
      </w:r>
    </w:p>
    <w:p w:rsidR="006F672B" w:rsidRPr="0027349A" w:rsidRDefault="006F672B" w:rsidP="00967136">
      <w:pPr>
        <w:pStyle w:val="ListParagraph"/>
        <w:tabs>
          <w:tab w:val="left" w:pos="0"/>
        </w:tabs>
        <w:ind w:left="0"/>
        <w:jc w:val="both"/>
      </w:pPr>
      <w:r>
        <w:rPr>
          <w:spacing w:val="1"/>
        </w:rPr>
        <w:t xml:space="preserve">     4. Администрация </w:t>
      </w:r>
      <w:r>
        <w:rPr>
          <w:szCs w:val="28"/>
        </w:rPr>
        <w:t>Уманцевского</w:t>
      </w:r>
      <w:r>
        <w:rPr>
          <w:spacing w:val="1"/>
        </w:rPr>
        <w:t xml:space="preserve"> сельского</w:t>
      </w:r>
      <w:r w:rsidRPr="0027349A">
        <w:rPr>
          <w:spacing w:val="1"/>
        </w:rPr>
        <w:t xml:space="preserve"> муниципального образования Республики Калмыкия  на основании предложений главных администраторов доходов, в течение 10 рабочих дней со дня их поступления  готовит проект постановления Администрации </w:t>
      </w:r>
      <w:r>
        <w:rPr>
          <w:szCs w:val="28"/>
        </w:rPr>
        <w:t xml:space="preserve">Уманцевского сельского муниципального образования </w:t>
      </w:r>
      <w:r w:rsidRPr="0027349A">
        <w:rPr>
          <w:spacing w:val="1"/>
        </w:rPr>
        <w:t>муниципального образования Республики Калмыкия о внесении изменений в перечень главных администраторов</w:t>
      </w:r>
      <w:r w:rsidRPr="0027349A">
        <w:t>.</w:t>
      </w:r>
    </w:p>
    <w:p w:rsidR="006F672B" w:rsidRDefault="006F672B" w:rsidP="00D601D2">
      <w:pPr>
        <w:pStyle w:val="ListParagraph"/>
        <w:tabs>
          <w:tab w:val="left" w:pos="0"/>
        </w:tabs>
        <w:ind w:left="0"/>
        <w:jc w:val="both"/>
        <w:rPr>
          <w:szCs w:val="28"/>
        </w:rPr>
      </w:pPr>
      <w:r>
        <w:t xml:space="preserve">     5. </w:t>
      </w:r>
      <w:r w:rsidRPr="0027349A">
        <w:t>Подготовленный проект постановления</w:t>
      </w:r>
      <w:r>
        <w:t xml:space="preserve"> </w:t>
      </w:r>
      <w:r>
        <w:rPr>
          <w:szCs w:val="28"/>
        </w:rPr>
        <w:t xml:space="preserve">Уманцевского сельского муниципального образования </w:t>
      </w:r>
      <w:r w:rsidRPr="0027349A">
        <w:rPr>
          <w:spacing w:val="1"/>
        </w:rPr>
        <w:t xml:space="preserve"> Республики Калмыкия</w:t>
      </w:r>
      <w:r w:rsidRPr="0027349A">
        <w:t xml:space="preserve"> </w:t>
      </w:r>
      <w:r>
        <w:rPr>
          <w:szCs w:val="28"/>
        </w:rPr>
        <w:t>направляет на согласование и утверждение в соответствии с правилами документооборота Администрации Уманцевского сельского муниципального образования Республики Калмыкия.</w:t>
      </w:r>
    </w:p>
    <w:p w:rsidR="006F672B" w:rsidRDefault="006F672B" w:rsidP="00D601D2">
      <w:pPr>
        <w:pStyle w:val="ListParagraph"/>
        <w:tabs>
          <w:tab w:val="left" w:pos="0"/>
        </w:tabs>
        <w:ind w:left="0"/>
        <w:jc w:val="both"/>
        <w:rPr>
          <w:szCs w:val="28"/>
        </w:rPr>
      </w:pPr>
    </w:p>
    <w:p w:rsidR="006F672B" w:rsidRDefault="006F672B" w:rsidP="00D601D2">
      <w:pPr>
        <w:pStyle w:val="ListParagraph"/>
        <w:tabs>
          <w:tab w:val="left" w:pos="0"/>
        </w:tabs>
        <w:ind w:left="0"/>
        <w:jc w:val="both"/>
        <w:rPr>
          <w:szCs w:val="28"/>
        </w:rPr>
      </w:pPr>
    </w:p>
    <w:p w:rsidR="006F672B" w:rsidRPr="00804132" w:rsidRDefault="006F672B" w:rsidP="00D601D2">
      <w:pPr>
        <w:pStyle w:val="ListParagraph"/>
        <w:tabs>
          <w:tab w:val="left" w:pos="0"/>
        </w:tabs>
        <w:ind w:left="0"/>
        <w:jc w:val="both"/>
        <w:rPr>
          <w:szCs w:val="28"/>
        </w:rPr>
      </w:pPr>
      <w:r w:rsidRPr="00804132">
        <w:rPr>
          <w:szCs w:val="28"/>
        </w:rPr>
        <w:t xml:space="preserve"> </w:t>
      </w:r>
    </w:p>
    <w:sectPr w:rsidR="006F672B" w:rsidRPr="00804132" w:rsidSect="007A1426">
      <w:headerReference w:type="even" r:id="rId12"/>
      <w:headerReference w:type="default" r:id="rId13"/>
      <w:footerReference w:type="default" r:id="rId14"/>
      <w:pgSz w:w="11906" w:h="16838"/>
      <w:pgMar w:top="567" w:right="567" w:bottom="1276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2B" w:rsidRDefault="006F672B">
      <w:r>
        <w:separator/>
      </w:r>
    </w:p>
  </w:endnote>
  <w:endnote w:type="continuationSeparator" w:id="1">
    <w:p w:rsidR="006F672B" w:rsidRDefault="006F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2B" w:rsidRDefault="006F672B" w:rsidP="00D14AF7">
    <w:pPr>
      <w:pStyle w:val="Footer"/>
      <w:tabs>
        <w:tab w:val="clear" w:pos="4677"/>
        <w:tab w:val="clear" w:pos="9355"/>
        <w:tab w:val="left" w:pos="18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2B" w:rsidRDefault="006F672B">
      <w:r>
        <w:separator/>
      </w:r>
    </w:p>
  </w:footnote>
  <w:footnote w:type="continuationSeparator" w:id="1">
    <w:p w:rsidR="006F672B" w:rsidRDefault="006F6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2B" w:rsidRDefault="006F67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72B" w:rsidRDefault="006F6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2B" w:rsidRPr="007A1426" w:rsidRDefault="006F672B" w:rsidP="007A142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4D4"/>
    <w:multiLevelType w:val="hybridMultilevel"/>
    <w:tmpl w:val="04BE41D8"/>
    <w:lvl w:ilvl="0" w:tplc="BC5CA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522F7A"/>
    <w:multiLevelType w:val="hybridMultilevel"/>
    <w:tmpl w:val="3950F966"/>
    <w:lvl w:ilvl="0" w:tplc="DC30E1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EFC65A0"/>
    <w:multiLevelType w:val="hybridMultilevel"/>
    <w:tmpl w:val="872C4CF0"/>
    <w:lvl w:ilvl="0" w:tplc="E3B0921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1500AEC"/>
    <w:multiLevelType w:val="hybridMultilevel"/>
    <w:tmpl w:val="4C2ECF66"/>
    <w:lvl w:ilvl="0" w:tplc="0419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94764AB"/>
    <w:multiLevelType w:val="hybridMultilevel"/>
    <w:tmpl w:val="04BE41D8"/>
    <w:lvl w:ilvl="0" w:tplc="BC5CA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B7341C"/>
    <w:multiLevelType w:val="hybridMultilevel"/>
    <w:tmpl w:val="3D88E5BA"/>
    <w:lvl w:ilvl="0" w:tplc="0419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395"/>
    <w:rsid w:val="00002B12"/>
    <w:rsid w:val="000048F3"/>
    <w:rsid w:val="0001107F"/>
    <w:rsid w:val="0001274A"/>
    <w:rsid w:val="00014786"/>
    <w:rsid w:val="00016292"/>
    <w:rsid w:val="00016585"/>
    <w:rsid w:val="000170F3"/>
    <w:rsid w:val="00017449"/>
    <w:rsid w:val="00027676"/>
    <w:rsid w:val="0003022F"/>
    <w:rsid w:val="00033A26"/>
    <w:rsid w:val="0003417F"/>
    <w:rsid w:val="000347C1"/>
    <w:rsid w:val="000453E9"/>
    <w:rsid w:val="00045401"/>
    <w:rsid w:val="000464D7"/>
    <w:rsid w:val="0004718C"/>
    <w:rsid w:val="00047295"/>
    <w:rsid w:val="00050596"/>
    <w:rsid w:val="000507A2"/>
    <w:rsid w:val="000509F4"/>
    <w:rsid w:val="000538B3"/>
    <w:rsid w:val="00055AC1"/>
    <w:rsid w:val="00056450"/>
    <w:rsid w:val="00056920"/>
    <w:rsid w:val="00056A16"/>
    <w:rsid w:val="00060FB0"/>
    <w:rsid w:val="0006135D"/>
    <w:rsid w:val="00061E9F"/>
    <w:rsid w:val="00064B9B"/>
    <w:rsid w:val="00065683"/>
    <w:rsid w:val="0006582F"/>
    <w:rsid w:val="000659C0"/>
    <w:rsid w:val="000661C1"/>
    <w:rsid w:val="0007122C"/>
    <w:rsid w:val="000712ED"/>
    <w:rsid w:val="000714F9"/>
    <w:rsid w:val="00071F97"/>
    <w:rsid w:val="00073AD8"/>
    <w:rsid w:val="000809F1"/>
    <w:rsid w:val="00082A55"/>
    <w:rsid w:val="00084D8E"/>
    <w:rsid w:val="000850B6"/>
    <w:rsid w:val="0008562D"/>
    <w:rsid w:val="0008699A"/>
    <w:rsid w:val="00094F96"/>
    <w:rsid w:val="00096FB1"/>
    <w:rsid w:val="0009754B"/>
    <w:rsid w:val="000A2E94"/>
    <w:rsid w:val="000A4F50"/>
    <w:rsid w:val="000B0D4B"/>
    <w:rsid w:val="000B1747"/>
    <w:rsid w:val="000B21C2"/>
    <w:rsid w:val="000B23F5"/>
    <w:rsid w:val="000B3C98"/>
    <w:rsid w:val="000B562C"/>
    <w:rsid w:val="000B62D9"/>
    <w:rsid w:val="000B7DA1"/>
    <w:rsid w:val="000C3AA8"/>
    <w:rsid w:val="000C436F"/>
    <w:rsid w:val="000C4696"/>
    <w:rsid w:val="000C5D1C"/>
    <w:rsid w:val="000D0A89"/>
    <w:rsid w:val="000D12D4"/>
    <w:rsid w:val="000D5822"/>
    <w:rsid w:val="000D68C6"/>
    <w:rsid w:val="000D6A8E"/>
    <w:rsid w:val="000E1791"/>
    <w:rsid w:val="000E2021"/>
    <w:rsid w:val="000E516A"/>
    <w:rsid w:val="000E51ED"/>
    <w:rsid w:val="000E56C4"/>
    <w:rsid w:val="000E6B79"/>
    <w:rsid w:val="000F129F"/>
    <w:rsid w:val="000F2D22"/>
    <w:rsid w:val="000F3FF3"/>
    <w:rsid w:val="00100CE9"/>
    <w:rsid w:val="00102477"/>
    <w:rsid w:val="001047D0"/>
    <w:rsid w:val="00110986"/>
    <w:rsid w:val="00111279"/>
    <w:rsid w:val="0011187A"/>
    <w:rsid w:val="00111C89"/>
    <w:rsid w:val="0011364D"/>
    <w:rsid w:val="0011370E"/>
    <w:rsid w:val="00117345"/>
    <w:rsid w:val="00117636"/>
    <w:rsid w:val="00117F19"/>
    <w:rsid w:val="001205A8"/>
    <w:rsid w:val="00122ACC"/>
    <w:rsid w:val="00125628"/>
    <w:rsid w:val="00134410"/>
    <w:rsid w:val="0013441A"/>
    <w:rsid w:val="00134DF5"/>
    <w:rsid w:val="00142867"/>
    <w:rsid w:val="00144EF8"/>
    <w:rsid w:val="00146225"/>
    <w:rsid w:val="001503D8"/>
    <w:rsid w:val="00150D10"/>
    <w:rsid w:val="00151096"/>
    <w:rsid w:val="0015178F"/>
    <w:rsid w:val="00151C47"/>
    <w:rsid w:val="0015211C"/>
    <w:rsid w:val="001528C9"/>
    <w:rsid w:val="0015497C"/>
    <w:rsid w:val="00157E71"/>
    <w:rsid w:val="001603C8"/>
    <w:rsid w:val="00160C07"/>
    <w:rsid w:val="00161262"/>
    <w:rsid w:val="001613B6"/>
    <w:rsid w:val="001621E6"/>
    <w:rsid w:val="0016541E"/>
    <w:rsid w:val="0016570E"/>
    <w:rsid w:val="00165E05"/>
    <w:rsid w:val="00166E61"/>
    <w:rsid w:val="0017080E"/>
    <w:rsid w:val="001717B7"/>
    <w:rsid w:val="00171924"/>
    <w:rsid w:val="00182F67"/>
    <w:rsid w:val="001831A3"/>
    <w:rsid w:val="001853B3"/>
    <w:rsid w:val="00186D2E"/>
    <w:rsid w:val="00190CB1"/>
    <w:rsid w:val="001919E5"/>
    <w:rsid w:val="00191B00"/>
    <w:rsid w:val="00196C88"/>
    <w:rsid w:val="001A18FF"/>
    <w:rsid w:val="001A1A36"/>
    <w:rsid w:val="001B125A"/>
    <w:rsid w:val="001B3E23"/>
    <w:rsid w:val="001C0D70"/>
    <w:rsid w:val="001C3CFF"/>
    <w:rsid w:val="001C42C6"/>
    <w:rsid w:val="001C52B9"/>
    <w:rsid w:val="001C5693"/>
    <w:rsid w:val="001C6037"/>
    <w:rsid w:val="001C6FAE"/>
    <w:rsid w:val="001D5388"/>
    <w:rsid w:val="001D63DD"/>
    <w:rsid w:val="001E34F9"/>
    <w:rsid w:val="001E5BE1"/>
    <w:rsid w:val="001E68A8"/>
    <w:rsid w:val="001E6B33"/>
    <w:rsid w:val="001F29FE"/>
    <w:rsid w:val="001F5DE3"/>
    <w:rsid w:val="00200459"/>
    <w:rsid w:val="002006A3"/>
    <w:rsid w:val="00201D02"/>
    <w:rsid w:val="00201F02"/>
    <w:rsid w:val="0020239D"/>
    <w:rsid w:val="00203F0D"/>
    <w:rsid w:val="00210192"/>
    <w:rsid w:val="0021390D"/>
    <w:rsid w:val="00214361"/>
    <w:rsid w:val="00224506"/>
    <w:rsid w:val="00224D6D"/>
    <w:rsid w:val="00226CB9"/>
    <w:rsid w:val="00234ECB"/>
    <w:rsid w:val="00236F0A"/>
    <w:rsid w:val="002375DD"/>
    <w:rsid w:val="00240239"/>
    <w:rsid w:val="00240CE7"/>
    <w:rsid w:val="00242456"/>
    <w:rsid w:val="002428BC"/>
    <w:rsid w:val="00242BF6"/>
    <w:rsid w:val="00242C66"/>
    <w:rsid w:val="00244CC9"/>
    <w:rsid w:val="00244F69"/>
    <w:rsid w:val="00246702"/>
    <w:rsid w:val="00247C28"/>
    <w:rsid w:val="00247C49"/>
    <w:rsid w:val="002538E9"/>
    <w:rsid w:val="002539A2"/>
    <w:rsid w:val="002562AB"/>
    <w:rsid w:val="00261B5B"/>
    <w:rsid w:val="00266922"/>
    <w:rsid w:val="00267023"/>
    <w:rsid w:val="00267E5B"/>
    <w:rsid w:val="0027349A"/>
    <w:rsid w:val="00274A94"/>
    <w:rsid w:val="0027618D"/>
    <w:rsid w:val="00277196"/>
    <w:rsid w:val="002915B3"/>
    <w:rsid w:val="00292D41"/>
    <w:rsid w:val="0029320B"/>
    <w:rsid w:val="00294DC7"/>
    <w:rsid w:val="00295486"/>
    <w:rsid w:val="002A0923"/>
    <w:rsid w:val="002A11B6"/>
    <w:rsid w:val="002A3311"/>
    <w:rsid w:val="002A3859"/>
    <w:rsid w:val="002A66C0"/>
    <w:rsid w:val="002B1460"/>
    <w:rsid w:val="002B4293"/>
    <w:rsid w:val="002B42DA"/>
    <w:rsid w:val="002B7528"/>
    <w:rsid w:val="002C0376"/>
    <w:rsid w:val="002C1008"/>
    <w:rsid w:val="002C20A7"/>
    <w:rsid w:val="002C2967"/>
    <w:rsid w:val="002C2A7A"/>
    <w:rsid w:val="002C3CB4"/>
    <w:rsid w:val="002C53DB"/>
    <w:rsid w:val="002C6A8D"/>
    <w:rsid w:val="002C7F06"/>
    <w:rsid w:val="002D0556"/>
    <w:rsid w:val="002D0964"/>
    <w:rsid w:val="002D63E9"/>
    <w:rsid w:val="002D7F36"/>
    <w:rsid w:val="002E2875"/>
    <w:rsid w:val="002E4060"/>
    <w:rsid w:val="002E4166"/>
    <w:rsid w:val="002E4F2A"/>
    <w:rsid w:val="002E5CBE"/>
    <w:rsid w:val="002E6463"/>
    <w:rsid w:val="002E6C6D"/>
    <w:rsid w:val="002F3493"/>
    <w:rsid w:val="002F5450"/>
    <w:rsid w:val="002F6920"/>
    <w:rsid w:val="002F7FC0"/>
    <w:rsid w:val="0030039E"/>
    <w:rsid w:val="00301259"/>
    <w:rsid w:val="00302CA1"/>
    <w:rsid w:val="00305FC8"/>
    <w:rsid w:val="003076AF"/>
    <w:rsid w:val="00312934"/>
    <w:rsid w:val="00313765"/>
    <w:rsid w:val="00315D98"/>
    <w:rsid w:val="003166ED"/>
    <w:rsid w:val="00317910"/>
    <w:rsid w:val="00317FA0"/>
    <w:rsid w:val="00324EA1"/>
    <w:rsid w:val="00325EEE"/>
    <w:rsid w:val="00326E02"/>
    <w:rsid w:val="00326F70"/>
    <w:rsid w:val="0032789F"/>
    <w:rsid w:val="00331742"/>
    <w:rsid w:val="003345A9"/>
    <w:rsid w:val="00335A85"/>
    <w:rsid w:val="00336F7E"/>
    <w:rsid w:val="003417FF"/>
    <w:rsid w:val="00342CFA"/>
    <w:rsid w:val="0034586E"/>
    <w:rsid w:val="003521DC"/>
    <w:rsid w:val="00354519"/>
    <w:rsid w:val="00354CAC"/>
    <w:rsid w:val="003560F7"/>
    <w:rsid w:val="003600AE"/>
    <w:rsid w:val="00361B6D"/>
    <w:rsid w:val="00366B64"/>
    <w:rsid w:val="00367111"/>
    <w:rsid w:val="00367EC5"/>
    <w:rsid w:val="00373C92"/>
    <w:rsid w:val="00376268"/>
    <w:rsid w:val="00380539"/>
    <w:rsid w:val="003822EB"/>
    <w:rsid w:val="00384228"/>
    <w:rsid w:val="00392EF7"/>
    <w:rsid w:val="0039434E"/>
    <w:rsid w:val="003974B2"/>
    <w:rsid w:val="003A1DC7"/>
    <w:rsid w:val="003A2757"/>
    <w:rsid w:val="003A3B7F"/>
    <w:rsid w:val="003A5EE5"/>
    <w:rsid w:val="003A6551"/>
    <w:rsid w:val="003B0216"/>
    <w:rsid w:val="003B0BD5"/>
    <w:rsid w:val="003B1482"/>
    <w:rsid w:val="003B486B"/>
    <w:rsid w:val="003B659B"/>
    <w:rsid w:val="003B6A66"/>
    <w:rsid w:val="003B7147"/>
    <w:rsid w:val="003C53CF"/>
    <w:rsid w:val="003C69C4"/>
    <w:rsid w:val="003C6C21"/>
    <w:rsid w:val="003C7D1B"/>
    <w:rsid w:val="003D09C7"/>
    <w:rsid w:val="003D58B0"/>
    <w:rsid w:val="003D5E9E"/>
    <w:rsid w:val="003D70C2"/>
    <w:rsid w:val="003D7A37"/>
    <w:rsid w:val="003E0126"/>
    <w:rsid w:val="003E1CB9"/>
    <w:rsid w:val="003E1F1E"/>
    <w:rsid w:val="003E23C4"/>
    <w:rsid w:val="003E442A"/>
    <w:rsid w:val="003E52F8"/>
    <w:rsid w:val="003E790A"/>
    <w:rsid w:val="003F03D6"/>
    <w:rsid w:val="003F0799"/>
    <w:rsid w:val="003F07B3"/>
    <w:rsid w:val="003F3840"/>
    <w:rsid w:val="00413AB1"/>
    <w:rsid w:val="00414DD1"/>
    <w:rsid w:val="00415548"/>
    <w:rsid w:val="00416172"/>
    <w:rsid w:val="00423C11"/>
    <w:rsid w:val="004259EA"/>
    <w:rsid w:val="00425C72"/>
    <w:rsid w:val="0043214C"/>
    <w:rsid w:val="00445B03"/>
    <w:rsid w:val="00445BD4"/>
    <w:rsid w:val="00446B0D"/>
    <w:rsid w:val="0044770A"/>
    <w:rsid w:val="00452291"/>
    <w:rsid w:val="004566FD"/>
    <w:rsid w:val="004568F8"/>
    <w:rsid w:val="004609CF"/>
    <w:rsid w:val="0046527F"/>
    <w:rsid w:val="004670DC"/>
    <w:rsid w:val="00470181"/>
    <w:rsid w:val="004739ED"/>
    <w:rsid w:val="00474F7F"/>
    <w:rsid w:val="0047502C"/>
    <w:rsid w:val="0047660C"/>
    <w:rsid w:val="00476845"/>
    <w:rsid w:val="00476D05"/>
    <w:rsid w:val="004770DD"/>
    <w:rsid w:val="00480616"/>
    <w:rsid w:val="00483DA4"/>
    <w:rsid w:val="00484A9E"/>
    <w:rsid w:val="00486578"/>
    <w:rsid w:val="004867DA"/>
    <w:rsid w:val="00495A28"/>
    <w:rsid w:val="0049627D"/>
    <w:rsid w:val="004A1FA2"/>
    <w:rsid w:val="004A3724"/>
    <w:rsid w:val="004A6A46"/>
    <w:rsid w:val="004A6A69"/>
    <w:rsid w:val="004A6D09"/>
    <w:rsid w:val="004A761F"/>
    <w:rsid w:val="004B1F5D"/>
    <w:rsid w:val="004B2549"/>
    <w:rsid w:val="004B2F3D"/>
    <w:rsid w:val="004B5160"/>
    <w:rsid w:val="004B5927"/>
    <w:rsid w:val="004C34F8"/>
    <w:rsid w:val="004C3C0F"/>
    <w:rsid w:val="004C6406"/>
    <w:rsid w:val="004D0B87"/>
    <w:rsid w:val="004D1266"/>
    <w:rsid w:val="004D403E"/>
    <w:rsid w:val="004D7992"/>
    <w:rsid w:val="004E4CFC"/>
    <w:rsid w:val="004E5093"/>
    <w:rsid w:val="004E5584"/>
    <w:rsid w:val="004E6452"/>
    <w:rsid w:val="004F09A5"/>
    <w:rsid w:val="004F2B8B"/>
    <w:rsid w:val="004F454E"/>
    <w:rsid w:val="005037E5"/>
    <w:rsid w:val="00504371"/>
    <w:rsid w:val="00510202"/>
    <w:rsid w:val="00510DB1"/>
    <w:rsid w:val="005128A1"/>
    <w:rsid w:val="00514113"/>
    <w:rsid w:val="00515311"/>
    <w:rsid w:val="00517D3D"/>
    <w:rsid w:val="00522409"/>
    <w:rsid w:val="00527611"/>
    <w:rsid w:val="00532C55"/>
    <w:rsid w:val="00533BC6"/>
    <w:rsid w:val="0053554D"/>
    <w:rsid w:val="005357B0"/>
    <w:rsid w:val="0053720A"/>
    <w:rsid w:val="00544494"/>
    <w:rsid w:val="00544907"/>
    <w:rsid w:val="0054498B"/>
    <w:rsid w:val="00546D41"/>
    <w:rsid w:val="00561732"/>
    <w:rsid w:val="005644B7"/>
    <w:rsid w:val="0056577D"/>
    <w:rsid w:val="00565AA1"/>
    <w:rsid w:val="0056764F"/>
    <w:rsid w:val="00572F96"/>
    <w:rsid w:val="00573CEE"/>
    <w:rsid w:val="00576812"/>
    <w:rsid w:val="00581225"/>
    <w:rsid w:val="0058319E"/>
    <w:rsid w:val="0058421C"/>
    <w:rsid w:val="00585857"/>
    <w:rsid w:val="00586C40"/>
    <w:rsid w:val="005942C5"/>
    <w:rsid w:val="00596DBA"/>
    <w:rsid w:val="005A0E11"/>
    <w:rsid w:val="005A1009"/>
    <w:rsid w:val="005A2425"/>
    <w:rsid w:val="005A4FCE"/>
    <w:rsid w:val="005A5101"/>
    <w:rsid w:val="005B2DE8"/>
    <w:rsid w:val="005B3605"/>
    <w:rsid w:val="005B49A4"/>
    <w:rsid w:val="005C3EB3"/>
    <w:rsid w:val="005C45B2"/>
    <w:rsid w:val="005C5937"/>
    <w:rsid w:val="005C7629"/>
    <w:rsid w:val="005C7843"/>
    <w:rsid w:val="005C7FBC"/>
    <w:rsid w:val="005D04B0"/>
    <w:rsid w:val="005D05AF"/>
    <w:rsid w:val="005D1876"/>
    <w:rsid w:val="005D62FF"/>
    <w:rsid w:val="005D7258"/>
    <w:rsid w:val="005D734A"/>
    <w:rsid w:val="005D7665"/>
    <w:rsid w:val="005E5223"/>
    <w:rsid w:val="005F1350"/>
    <w:rsid w:val="005F3DCA"/>
    <w:rsid w:val="006003F0"/>
    <w:rsid w:val="00601035"/>
    <w:rsid w:val="00601BDA"/>
    <w:rsid w:val="00605E54"/>
    <w:rsid w:val="00607E52"/>
    <w:rsid w:val="00613E3A"/>
    <w:rsid w:val="00614D5F"/>
    <w:rsid w:val="00621624"/>
    <w:rsid w:val="006234FB"/>
    <w:rsid w:val="00623EA5"/>
    <w:rsid w:val="006244E4"/>
    <w:rsid w:val="00626192"/>
    <w:rsid w:val="00627284"/>
    <w:rsid w:val="006273FA"/>
    <w:rsid w:val="006278AA"/>
    <w:rsid w:val="00630946"/>
    <w:rsid w:val="006310BA"/>
    <w:rsid w:val="00634FEF"/>
    <w:rsid w:val="006374F0"/>
    <w:rsid w:val="00640CFA"/>
    <w:rsid w:val="0064233E"/>
    <w:rsid w:val="00643768"/>
    <w:rsid w:val="0064420A"/>
    <w:rsid w:val="00644461"/>
    <w:rsid w:val="0064783A"/>
    <w:rsid w:val="006507CF"/>
    <w:rsid w:val="00652E6D"/>
    <w:rsid w:val="00652F8D"/>
    <w:rsid w:val="00654E56"/>
    <w:rsid w:val="00656512"/>
    <w:rsid w:val="0066093C"/>
    <w:rsid w:val="00660B8E"/>
    <w:rsid w:val="00661BCE"/>
    <w:rsid w:val="00662F25"/>
    <w:rsid w:val="0066682F"/>
    <w:rsid w:val="00670513"/>
    <w:rsid w:val="00671D8E"/>
    <w:rsid w:val="00672724"/>
    <w:rsid w:val="0067304F"/>
    <w:rsid w:val="00677DBA"/>
    <w:rsid w:val="00677E13"/>
    <w:rsid w:val="006803ED"/>
    <w:rsid w:val="00680DC0"/>
    <w:rsid w:val="00682E8E"/>
    <w:rsid w:val="00690425"/>
    <w:rsid w:val="006944F6"/>
    <w:rsid w:val="00696AD0"/>
    <w:rsid w:val="006A33A7"/>
    <w:rsid w:val="006A50B4"/>
    <w:rsid w:val="006A671E"/>
    <w:rsid w:val="006B0C83"/>
    <w:rsid w:val="006B3502"/>
    <w:rsid w:val="006B38BA"/>
    <w:rsid w:val="006B4408"/>
    <w:rsid w:val="006B631E"/>
    <w:rsid w:val="006B7573"/>
    <w:rsid w:val="006C13BC"/>
    <w:rsid w:val="006C14D8"/>
    <w:rsid w:val="006C35E2"/>
    <w:rsid w:val="006C3CE0"/>
    <w:rsid w:val="006C5CEE"/>
    <w:rsid w:val="006C63CF"/>
    <w:rsid w:val="006C6B5A"/>
    <w:rsid w:val="006C6EB2"/>
    <w:rsid w:val="006D2C0D"/>
    <w:rsid w:val="006D3533"/>
    <w:rsid w:val="006D4A2A"/>
    <w:rsid w:val="006D5034"/>
    <w:rsid w:val="006D74E8"/>
    <w:rsid w:val="006E171B"/>
    <w:rsid w:val="006E1B23"/>
    <w:rsid w:val="006E48EB"/>
    <w:rsid w:val="006E7C0A"/>
    <w:rsid w:val="006F0DA7"/>
    <w:rsid w:val="006F0F27"/>
    <w:rsid w:val="006F672B"/>
    <w:rsid w:val="006F7CAE"/>
    <w:rsid w:val="00700154"/>
    <w:rsid w:val="007023D5"/>
    <w:rsid w:val="00703C97"/>
    <w:rsid w:val="00704C6A"/>
    <w:rsid w:val="00705E82"/>
    <w:rsid w:val="007071BA"/>
    <w:rsid w:val="0070743E"/>
    <w:rsid w:val="00712C41"/>
    <w:rsid w:val="0071512E"/>
    <w:rsid w:val="007178B2"/>
    <w:rsid w:val="007178BE"/>
    <w:rsid w:val="007257DC"/>
    <w:rsid w:val="007272E8"/>
    <w:rsid w:val="00730149"/>
    <w:rsid w:val="00736B60"/>
    <w:rsid w:val="00736F82"/>
    <w:rsid w:val="00744CC3"/>
    <w:rsid w:val="00745A62"/>
    <w:rsid w:val="00747F81"/>
    <w:rsid w:val="0075059D"/>
    <w:rsid w:val="00750ED5"/>
    <w:rsid w:val="00752F2F"/>
    <w:rsid w:val="00754041"/>
    <w:rsid w:val="00755032"/>
    <w:rsid w:val="00756702"/>
    <w:rsid w:val="00757D23"/>
    <w:rsid w:val="00757F99"/>
    <w:rsid w:val="0076009D"/>
    <w:rsid w:val="007600CF"/>
    <w:rsid w:val="00760EEA"/>
    <w:rsid w:val="00761502"/>
    <w:rsid w:val="00761916"/>
    <w:rsid w:val="00764EC3"/>
    <w:rsid w:val="00774DB9"/>
    <w:rsid w:val="007751CB"/>
    <w:rsid w:val="0077620A"/>
    <w:rsid w:val="00780CA7"/>
    <w:rsid w:val="00784236"/>
    <w:rsid w:val="0078754D"/>
    <w:rsid w:val="00787583"/>
    <w:rsid w:val="00796568"/>
    <w:rsid w:val="007A0DA9"/>
    <w:rsid w:val="007A12B0"/>
    <w:rsid w:val="007A1426"/>
    <w:rsid w:val="007A2849"/>
    <w:rsid w:val="007A2B1E"/>
    <w:rsid w:val="007A3CD7"/>
    <w:rsid w:val="007A3D20"/>
    <w:rsid w:val="007A40CA"/>
    <w:rsid w:val="007A4CA2"/>
    <w:rsid w:val="007A7B4F"/>
    <w:rsid w:val="007B24F9"/>
    <w:rsid w:val="007B53F5"/>
    <w:rsid w:val="007B563D"/>
    <w:rsid w:val="007B5A71"/>
    <w:rsid w:val="007B736C"/>
    <w:rsid w:val="007C014F"/>
    <w:rsid w:val="007C015D"/>
    <w:rsid w:val="007C05DF"/>
    <w:rsid w:val="007C0F9F"/>
    <w:rsid w:val="007C3B24"/>
    <w:rsid w:val="007C3FB5"/>
    <w:rsid w:val="007C7404"/>
    <w:rsid w:val="007D1E31"/>
    <w:rsid w:val="007D2674"/>
    <w:rsid w:val="007D2D4B"/>
    <w:rsid w:val="007D534F"/>
    <w:rsid w:val="007D71EC"/>
    <w:rsid w:val="007E1E75"/>
    <w:rsid w:val="007E44FF"/>
    <w:rsid w:val="007E4A46"/>
    <w:rsid w:val="007E53FC"/>
    <w:rsid w:val="007E5EE4"/>
    <w:rsid w:val="007E7AF7"/>
    <w:rsid w:val="0080217F"/>
    <w:rsid w:val="00802FCC"/>
    <w:rsid w:val="00804132"/>
    <w:rsid w:val="00807AED"/>
    <w:rsid w:val="00807CA5"/>
    <w:rsid w:val="0081389B"/>
    <w:rsid w:val="00813C6E"/>
    <w:rsid w:val="00814DAE"/>
    <w:rsid w:val="008151D1"/>
    <w:rsid w:val="008161F9"/>
    <w:rsid w:val="0081695A"/>
    <w:rsid w:val="00820440"/>
    <w:rsid w:val="00820DED"/>
    <w:rsid w:val="00825DF5"/>
    <w:rsid w:val="008279F0"/>
    <w:rsid w:val="008311E5"/>
    <w:rsid w:val="00831D21"/>
    <w:rsid w:val="00833FFE"/>
    <w:rsid w:val="008361A6"/>
    <w:rsid w:val="00841F14"/>
    <w:rsid w:val="008447F2"/>
    <w:rsid w:val="00845F9C"/>
    <w:rsid w:val="00847FBA"/>
    <w:rsid w:val="0085189F"/>
    <w:rsid w:val="008525F7"/>
    <w:rsid w:val="008569D8"/>
    <w:rsid w:val="00856F59"/>
    <w:rsid w:val="008631A8"/>
    <w:rsid w:val="00867579"/>
    <w:rsid w:val="00871A7B"/>
    <w:rsid w:val="00871E25"/>
    <w:rsid w:val="00873B7B"/>
    <w:rsid w:val="00873D44"/>
    <w:rsid w:val="008745BD"/>
    <w:rsid w:val="00875544"/>
    <w:rsid w:val="008762B0"/>
    <w:rsid w:val="00876EF6"/>
    <w:rsid w:val="00880FD2"/>
    <w:rsid w:val="008814CC"/>
    <w:rsid w:val="008853D9"/>
    <w:rsid w:val="00890610"/>
    <w:rsid w:val="00890EEE"/>
    <w:rsid w:val="00891F97"/>
    <w:rsid w:val="00893BC0"/>
    <w:rsid w:val="00894122"/>
    <w:rsid w:val="00896361"/>
    <w:rsid w:val="00896710"/>
    <w:rsid w:val="008A0395"/>
    <w:rsid w:val="008A0874"/>
    <w:rsid w:val="008A3F82"/>
    <w:rsid w:val="008A71EA"/>
    <w:rsid w:val="008A71F3"/>
    <w:rsid w:val="008A794E"/>
    <w:rsid w:val="008B17A7"/>
    <w:rsid w:val="008B6BCA"/>
    <w:rsid w:val="008C25D1"/>
    <w:rsid w:val="008C2FE2"/>
    <w:rsid w:val="008C56D1"/>
    <w:rsid w:val="008D0C7C"/>
    <w:rsid w:val="008D4A2E"/>
    <w:rsid w:val="008D53B5"/>
    <w:rsid w:val="008D7D32"/>
    <w:rsid w:val="008E0141"/>
    <w:rsid w:val="008E050C"/>
    <w:rsid w:val="008E1AD7"/>
    <w:rsid w:val="008E22C4"/>
    <w:rsid w:val="008E2865"/>
    <w:rsid w:val="008E3025"/>
    <w:rsid w:val="008F34B9"/>
    <w:rsid w:val="008F36BE"/>
    <w:rsid w:val="008F3AA3"/>
    <w:rsid w:val="008F4F8C"/>
    <w:rsid w:val="008F6B4B"/>
    <w:rsid w:val="0090026C"/>
    <w:rsid w:val="009003EE"/>
    <w:rsid w:val="009027C0"/>
    <w:rsid w:val="00902A3C"/>
    <w:rsid w:val="00904698"/>
    <w:rsid w:val="00904E98"/>
    <w:rsid w:val="009055DC"/>
    <w:rsid w:val="009064CD"/>
    <w:rsid w:val="009072A0"/>
    <w:rsid w:val="009100C5"/>
    <w:rsid w:val="00911663"/>
    <w:rsid w:val="00912416"/>
    <w:rsid w:val="009125BE"/>
    <w:rsid w:val="00913831"/>
    <w:rsid w:val="0091390A"/>
    <w:rsid w:val="009140B2"/>
    <w:rsid w:val="00916788"/>
    <w:rsid w:val="00916DD7"/>
    <w:rsid w:val="00917202"/>
    <w:rsid w:val="009201CF"/>
    <w:rsid w:val="0092110F"/>
    <w:rsid w:val="00924B2B"/>
    <w:rsid w:val="009260ED"/>
    <w:rsid w:val="00927302"/>
    <w:rsid w:val="00927A14"/>
    <w:rsid w:val="00933166"/>
    <w:rsid w:val="00944837"/>
    <w:rsid w:val="00944C1A"/>
    <w:rsid w:val="009471EC"/>
    <w:rsid w:val="009474B6"/>
    <w:rsid w:val="00947B40"/>
    <w:rsid w:val="00947D2F"/>
    <w:rsid w:val="00953B2F"/>
    <w:rsid w:val="00954445"/>
    <w:rsid w:val="00956340"/>
    <w:rsid w:val="00962874"/>
    <w:rsid w:val="00964620"/>
    <w:rsid w:val="00964DA0"/>
    <w:rsid w:val="00967136"/>
    <w:rsid w:val="00967181"/>
    <w:rsid w:val="00971AEA"/>
    <w:rsid w:val="0098166D"/>
    <w:rsid w:val="0099055B"/>
    <w:rsid w:val="00990629"/>
    <w:rsid w:val="009910E0"/>
    <w:rsid w:val="009913E7"/>
    <w:rsid w:val="00993188"/>
    <w:rsid w:val="0099398B"/>
    <w:rsid w:val="00994ECB"/>
    <w:rsid w:val="009950DE"/>
    <w:rsid w:val="009955A1"/>
    <w:rsid w:val="00995788"/>
    <w:rsid w:val="009973BC"/>
    <w:rsid w:val="009A0EA8"/>
    <w:rsid w:val="009A3A79"/>
    <w:rsid w:val="009A4349"/>
    <w:rsid w:val="009A619F"/>
    <w:rsid w:val="009A6DA8"/>
    <w:rsid w:val="009A7BC2"/>
    <w:rsid w:val="009A7D8B"/>
    <w:rsid w:val="009B1A53"/>
    <w:rsid w:val="009B1ECB"/>
    <w:rsid w:val="009B4C73"/>
    <w:rsid w:val="009B63E8"/>
    <w:rsid w:val="009C24B6"/>
    <w:rsid w:val="009C3074"/>
    <w:rsid w:val="009C3F31"/>
    <w:rsid w:val="009C4188"/>
    <w:rsid w:val="009C4B51"/>
    <w:rsid w:val="009C51A4"/>
    <w:rsid w:val="009C6591"/>
    <w:rsid w:val="009C7C4A"/>
    <w:rsid w:val="009D16F3"/>
    <w:rsid w:val="009D31A2"/>
    <w:rsid w:val="009D3D56"/>
    <w:rsid w:val="009D46AB"/>
    <w:rsid w:val="009D51BB"/>
    <w:rsid w:val="009D52FA"/>
    <w:rsid w:val="009E024E"/>
    <w:rsid w:val="009E2060"/>
    <w:rsid w:val="009E35D4"/>
    <w:rsid w:val="009E6327"/>
    <w:rsid w:val="009E714B"/>
    <w:rsid w:val="009F330B"/>
    <w:rsid w:val="009F383E"/>
    <w:rsid w:val="00A0018E"/>
    <w:rsid w:val="00A0376E"/>
    <w:rsid w:val="00A04A54"/>
    <w:rsid w:val="00A074D6"/>
    <w:rsid w:val="00A110F5"/>
    <w:rsid w:val="00A12D2C"/>
    <w:rsid w:val="00A14476"/>
    <w:rsid w:val="00A159C3"/>
    <w:rsid w:val="00A21B68"/>
    <w:rsid w:val="00A21D6F"/>
    <w:rsid w:val="00A224C4"/>
    <w:rsid w:val="00A22CFE"/>
    <w:rsid w:val="00A24A02"/>
    <w:rsid w:val="00A258CA"/>
    <w:rsid w:val="00A271A0"/>
    <w:rsid w:val="00A2753C"/>
    <w:rsid w:val="00A27A8A"/>
    <w:rsid w:val="00A31785"/>
    <w:rsid w:val="00A33D16"/>
    <w:rsid w:val="00A34663"/>
    <w:rsid w:val="00A34726"/>
    <w:rsid w:val="00A35061"/>
    <w:rsid w:val="00A377A4"/>
    <w:rsid w:val="00A4132A"/>
    <w:rsid w:val="00A41FBA"/>
    <w:rsid w:val="00A43B45"/>
    <w:rsid w:val="00A44B67"/>
    <w:rsid w:val="00A46169"/>
    <w:rsid w:val="00A47899"/>
    <w:rsid w:val="00A47F20"/>
    <w:rsid w:val="00A54823"/>
    <w:rsid w:val="00A56CEF"/>
    <w:rsid w:val="00A61793"/>
    <w:rsid w:val="00A62551"/>
    <w:rsid w:val="00A63703"/>
    <w:rsid w:val="00A64890"/>
    <w:rsid w:val="00A64B0C"/>
    <w:rsid w:val="00A72BC8"/>
    <w:rsid w:val="00A7342B"/>
    <w:rsid w:val="00A74BF9"/>
    <w:rsid w:val="00A77D0D"/>
    <w:rsid w:val="00A77F13"/>
    <w:rsid w:val="00A809C1"/>
    <w:rsid w:val="00A815A5"/>
    <w:rsid w:val="00A84461"/>
    <w:rsid w:val="00A84E9E"/>
    <w:rsid w:val="00A86893"/>
    <w:rsid w:val="00A91C6D"/>
    <w:rsid w:val="00A94298"/>
    <w:rsid w:val="00A94726"/>
    <w:rsid w:val="00A94C66"/>
    <w:rsid w:val="00A94F59"/>
    <w:rsid w:val="00A96C9B"/>
    <w:rsid w:val="00AA0062"/>
    <w:rsid w:val="00AA00B7"/>
    <w:rsid w:val="00AA1296"/>
    <w:rsid w:val="00AA4245"/>
    <w:rsid w:val="00AA6986"/>
    <w:rsid w:val="00AA6C7E"/>
    <w:rsid w:val="00AB1DCB"/>
    <w:rsid w:val="00AB7F6A"/>
    <w:rsid w:val="00AC129F"/>
    <w:rsid w:val="00AC12FB"/>
    <w:rsid w:val="00AC1602"/>
    <w:rsid w:val="00AC4F2D"/>
    <w:rsid w:val="00AC5022"/>
    <w:rsid w:val="00AC52CD"/>
    <w:rsid w:val="00AC7A29"/>
    <w:rsid w:val="00AD3521"/>
    <w:rsid w:val="00AE0F51"/>
    <w:rsid w:val="00AE4D00"/>
    <w:rsid w:val="00AE65A1"/>
    <w:rsid w:val="00AE768B"/>
    <w:rsid w:val="00AF0B91"/>
    <w:rsid w:val="00AF2848"/>
    <w:rsid w:val="00AF3EE5"/>
    <w:rsid w:val="00AF5048"/>
    <w:rsid w:val="00AF5422"/>
    <w:rsid w:val="00AF6424"/>
    <w:rsid w:val="00AF75D9"/>
    <w:rsid w:val="00B06D81"/>
    <w:rsid w:val="00B10FF6"/>
    <w:rsid w:val="00B112C1"/>
    <w:rsid w:val="00B1149B"/>
    <w:rsid w:val="00B11992"/>
    <w:rsid w:val="00B13815"/>
    <w:rsid w:val="00B1591D"/>
    <w:rsid w:val="00B16D96"/>
    <w:rsid w:val="00B226C4"/>
    <w:rsid w:val="00B22745"/>
    <w:rsid w:val="00B26480"/>
    <w:rsid w:val="00B27EF9"/>
    <w:rsid w:val="00B30977"/>
    <w:rsid w:val="00B40722"/>
    <w:rsid w:val="00B439D6"/>
    <w:rsid w:val="00B45202"/>
    <w:rsid w:val="00B462BC"/>
    <w:rsid w:val="00B46922"/>
    <w:rsid w:val="00B46CCD"/>
    <w:rsid w:val="00B50D8A"/>
    <w:rsid w:val="00B520F8"/>
    <w:rsid w:val="00B52FC6"/>
    <w:rsid w:val="00B54D54"/>
    <w:rsid w:val="00B567E2"/>
    <w:rsid w:val="00B57831"/>
    <w:rsid w:val="00B57EFC"/>
    <w:rsid w:val="00B617B7"/>
    <w:rsid w:val="00B6181A"/>
    <w:rsid w:val="00B61BEE"/>
    <w:rsid w:val="00B635DB"/>
    <w:rsid w:val="00B63FC4"/>
    <w:rsid w:val="00B659A9"/>
    <w:rsid w:val="00B65A3A"/>
    <w:rsid w:val="00B738ED"/>
    <w:rsid w:val="00B7402B"/>
    <w:rsid w:val="00B75687"/>
    <w:rsid w:val="00B7672C"/>
    <w:rsid w:val="00B80FE6"/>
    <w:rsid w:val="00B82175"/>
    <w:rsid w:val="00B84FC3"/>
    <w:rsid w:val="00B8507B"/>
    <w:rsid w:val="00B868AF"/>
    <w:rsid w:val="00B87776"/>
    <w:rsid w:val="00B911DE"/>
    <w:rsid w:val="00B92B5B"/>
    <w:rsid w:val="00B95864"/>
    <w:rsid w:val="00B967BE"/>
    <w:rsid w:val="00B96E57"/>
    <w:rsid w:val="00B97B79"/>
    <w:rsid w:val="00BA2AD5"/>
    <w:rsid w:val="00BA448E"/>
    <w:rsid w:val="00BB06A0"/>
    <w:rsid w:val="00BB241A"/>
    <w:rsid w:val="00BB24AC"/>
    <w:rsid w:val="00BB3036"/>
    <w:rsid w:val="00BB3376"/>
    <w:rsid w:val="00BC4E66"/>
    <w:rsid w:val="00BC59C0"/>
    <w:rsid w:val="00BC6A88"/>
    <w:rsid w:val="00BD32E9"/>
    <w:rsid w:val="00BD396B"/>
    <w:rsid w:val="00BD7087"/>
    <w:rsid w:val="00BE252E"/>
    <w:rsid w:val="00BE319F"/>
    <w:rsid w:val="00BE4279"/>
    <w:rsid w:val="00BE64FC"/>
    <w:rsid w:val="00BF19C4"/>
    <w:rsid w:val="00BF5DF6"/>
    <w:rsid w:val="00C02BC8"/>
    <w:rsid w:val="00C042E6"/>
    <w:rsid w:val="00C05E60"/>
    <w:rsid w:val="00C10135"/>
    <w:rsid w:val="00C12760"/>
    <w:rsid w:val="00C13091"/>
    <w:rsid w:val="00C1377F"/>
    <w:rsid w:val="00C161BD"/>
    <w:rsid w:val="00C225EE"/>
    <w:rsid w:val="00C23154"/>
    <w:rsid w:val="00C247A0"/>
    <w:rsid w:val="00C25FF8"/>
    <w:rsid w:val="00C3010F"/>
    <w:rsid w:val="00C30C43"/>
    <w:rsid w:val="00C30D14"/>
    <w:rsid w:val="00C314EB"/>
    <w:rsid w:val="00C3173F"/>
    <w:rsid w:val="00C334DB"/>
    <w:rsid w:val="00C34D28"/>
    <w:rsid w:val="00C34DDB"/>
    <w:rsid w:val="00C41967"/>
    <w:rsid w:val="00C4607B"/>
    <w:rsid w:val="00C47225"/>
    <w:rsid w:val="00C50BC4"/>
    <w:rsid w:val="00C519BA"/>
    <w:rsid w:val="00C519C7"/>
    <w:rsid w:val="00C52DDB"/>
    <w:rsid w:val="00C53868"/>
    <w:rsid w:val="00C53F10"/>
    <w:rsid w:val="00C562F3"/>
    <w:rsid w:val="00C60E59"/>
    <w:rsid w:val="00C64B48"/>
    <w:rsid w:val="00C6554F"/>
    <w:rsid w:val="00C66F9E"/>
    <w:rsid w:val="00C67DDE"/>
    <w:rsid w:val="00C73DFC"/>
    <w:rsid w:val="00C82A2C"/>
    <w:rsid w:val="00C83A47"/>
    <w:rsid w:val="00C83B34"/>
    <w:rsid w:val="00C872F5"/>
    <w:rsid w:val="00C93DC8"/>
    <w:rsid w:val="00C9673E"/>
    <w:rsid w:val="00C97124"/>
    <w:rsid w:val="00C972CE"/>
    <w:rsid w:val="00CA0168"/>
    <w:rsid w:val="00CA2603"/>
    <w:rsid w:val="00CA3C61"/>
    <w:rsid w:val="00CA7763"/>
    <w:rsid w:val="00CB1096"/>
    <w:rsid w:val="00CB2F5E"/>
    <w:rsid w:val="00CB4A72"/>
    <w:rsid w:val="00CB60E9"/>
    <w:rsid w:val="00CB62B8"/>
    <w:rsid w:val="00CB6C48"/>
    <w:rsid w:val="00CC0D48"/>
    <w:rsid w:val="00CC5ED6"/>
    <w:rsid w:val="00CC77DF"/>
    <w:rsid w:val="00CC7C2A"/>
    <w:rsid w:val="00CD0C43"/>
    <w:rsid w:val="00CD1868"/>
    <w:rsid w:val="00CD1CAD"/>
    <w:rsid w:val="00CD364A"/>
    <w:rsid w:val="00CD5883"/>
    <w:rsid w:val="00CD77E4"/>
    <w:rsid w:val="00CE0105"/>
    <w:rsid w:val="00CE4B78"/>
    <w:rsid w:val="00CE65DA"/>
    <w:rsid w:val="00CE7D5E"/>
    <w:rsid w:val="00CE7F07"/>
    <w:rsid w:val="00CF5FA1"/>
    <w:rsid w:val="00CF656B"/>
    <w:rsid w:val="00D0321D"/>
    <w:rsid w:val="00D070B3"/>
    <w:rsid w:val="00D07A0B"/>
    <w:rsid w:val="00D07F36"/>
    <w:rsid w:val="00D11D9C"/>
    <w:rsid w:val="00D14AF7"/>
    <w:rsid w:val="00D169BA"/>
    <w:rsid w:val="00D21113"/>
    <w:rsid w:val="00D2309A"/>
    <w:rsid w:val="00D250C5"/>
    <w:rsid w:val="00D25B5B"/>
    <w:rsid w:val="00D31380"/>
    <w:rsid w:val="00D32E2F"/>
    <w:rsid w:val="00D33328"/>
    <w:rsid w:val="00D33C84"/>
    <w:rsid w:val="00D350DF"/>
    <w:rsid w:val="00D35655"/>
    <w:rsid w:val="00D40BA2"/>
    <w:rsid w:val="00D5091D"/>
    <w:rsid w:val="00D53A98"/>
    <w:rsid w:val="00D547E5"/>
    <w:rsid w:val="00D601D2"/>
    <w:rsid w:val="00D6040F"/>
    <w:rsid w:val="00D606BB"/>
    <w:rsid w:val="00D6098B"/>
    <w:rsid w:val="00D60D05"/>
    <w:rsid w:val="00D60F8F"/>
    <w:rsid w:val="00D63CF8"/>
    <w:rsid w:val="00D6468C"/>
    <w:rsid w:val="00D65BDE"/>
    <w:rsid w:val="00D70705"/>
    <w:rsid w:val="00D71092"/>
    <w:rsid w:val="00D713C4"/>
    <w:rsid w:val="00D72295"/>
    <w:rsid w:val="00D73C41"/>
    <w:rsid w:val="00D74E4C"/>
    <w:rsid w:val="00D80994"/>
    <w:rsid w:val="00D82433"/>
    <w:rsid w:val="00D82C1B"/>
    <w:rsid w:val="00D84797"/>
    <w:rsid w:val="00D86D28"/>
    <w:rsid w:val="00D87ECB"/>
    <w:rsid w:val="00D90454"/>
    <w:rsid w:val="00D908BF"/>
    <w:rsid w:val="00D90ADC"/>
    <w:rsid w:val="00D91B95"/>
    <w:rsid w:val="00D92F31"/>
    <w:rsid w:val="00D950B4"/>
    <w:rsid w:val="00DA02D7"/>
    <w:rsid w:val="00DA040C"/>
    <w:rsid w:val="00DA24CE"/>
    <w:rsid w:val="00DA2651"/>
    <w:rsid w:val="00DA6598"/>
    <w:rsid w:val="00DA71DD"/>
    <w:rsid w:val="00DB0617"/>
    <w:rsid w:val="00DB081C"/>
    <w:rsid w:val="00DB1006"/>
    <w:rsid w:val="00DB1B75"/>
    <w:rsid w:val="00DB26A8"/>
    <w:rsid w:val="00DB2C33"/>
    <w:rsid w:val="00DB5414"/>
    <w:rsid w:val="00DB6C85"/>
    <w:rsid w:val="00DB7CD9"/>
    <w:rsid w:val="00DC34E5"/>
    <w:rsid w:val="00DC4142"/>
    <w:rsid w:val="00DD225A"/>
    <w:rsid w:val="00DD276A"/>
    <w:rsid w:val="00DD3EF4"/>
    <w:rsid w:val="00DD427B"/>
    <w:rsid w:val="00DE0BF2"/>
    <w:rsid w:val="00DE381C"/>
    <w:rsid w:val="00DE41CA"/>
    <w:rsid w:val="00DE6FF1"/>
    <w:rsid w:val="00DF29B1"/>
    <w:rsid w:val="00DF5DFE"/>
    <w:rsid w:val="00E01040"/>
    <w:rsid w:val="00E04D55"/>
    <w:rsid w:val="00E06613"/>
    <w:rsid w:val="00E10102"/>
    <w:rsid w:val="00E120DC"/>
    <w:rsid w:val="00E1327E"/>
    <w:rsid w:val="00E2032F"/>
    <w:rsid w:val="00E2087C"/>
    <w:rsid w:val="00E21597"/>
    <w:rsid w:val="00E3049C"/>
    <w:rsid w:val="00E333F1"/>
    <w:rsid w:val="00E34A0E"/>
    <w:rsid w:val="00E350F6"/>
    <w:rsid w:val="00E3660D"/>
    <w:rsid w:val="00E37381"/>
    <w:rsid w:val="00E40469"/>
    <w:rsid w:val="00E42B96"/>
    <w:rsid w:val="00E44116"/>
    <w:rsid w:val="00E44EC7"/>
    <w:rsid w:val="00E461C5"/>
    <w:rsid w:val="00E47E60"/>
    <w:rsid w:val="00E47F63"/>
    <w:rsid w:val="00E5136F"/>
    <w:rsid w:val="00E514DD"/>
    <w:rsid w:val="00E53018"/>
    <w:rsid w:val="00E5597A"/>
    <w:rsid w:val="00E55B63"/>
    <w:rsid w:val="00E55BF5"/>
    <w:rsid w:val="00E5717F"/>
    <w:rsid w:val="00E5737C"/>
    <w:rsid w:val="00E57B41"/>
    <w:rsid w:val="00E600C9"/>
    <w:rsid w:val="00E60F44"/>
    <w:rsid w:val="00E61324"/>
    <w:rsid w:val="00E624B5"/>
    <w:rsid w:val="00E67025"/>
    <w:rsid w:val="00E80B71"/>
    <w:rsid w:val="00E81C50"/>
    <w:rsid w:val="00E85D89"/>
    <w:rsid w:val="00E93268"/>
    <w:rsid w:val="00E94B0E"/>
    <w:rsid w:val="00E96188"/>
    <w:rsid w:val="00EA415F"/>
    <w:rsid w:val="00EA4B0C"/>
    <w:rsid w:val="00EB1133"/>
    <w:rsid w:val="00EB1545"/>
    <w:rsid w:val="00EB24C9"/>
    <w:rsid w:val="00EB3A34"/>
    <w:rsid w:val="00EB4F21"/>
    <w:rsid w:val="00EB52BA"/>
    <w:rsid w:val="00EC4D77"/>
    <w:rsid w:val="00EE07F8"/>
    <w:rsid w:val="00EE0A57"/>
    <w:rsid w:val="00EE7A66"/>
    <w:rsid w:val="00EE7B3B"/>
    <w:rsid w:val="00EF47C4"/>
    <w:rsid w:val="00F00227"/>
    <w:rsid w:val="00F00FEB"/>
    <w:rsid w:val="00F03C84"/>
    <w:rsid w:val="00F04DF9"/>
    <w:rsid w:val="00F052E3"/>
    <w:rsid w:val="00F0577C"/>
    <w:rsid w:val="00F07F8C"/>
    <w:rsid w:val="00F12CD5"/>
    <w:rsid w:val="00F12D3E"/>
    <w:rsid w:val="00F148A3"/>
    <w:rsid w:val="00F1532F"/>
    <w:rsid w:val="00F21BFA"/>
    <w:rsid w:val="00F22A48"/>
    <w:rsid w:val="00F230DD"/>
    <w:rsid w:val="00F23E27"/>
    <w:rsid w:val="00F259C0"/>
    <w:rsid w:val="00F31E2D"/>
    <w:rsid w:val="00F32857"/>
    <w:rsid w:val="00F32D5B"/>
    <w:rsid w:val="00F37A84"/>
    <w:rsid w:val="00F4140C"/>
    <w:rsid w:val="00F50B3F"/>
    <w:rsid w:val="00F51BAA"/>
    <w:rsid w:val="00F531A0"/>
    <w:rsid w:val="00F53C6B"/>
    <w:rsid w:val="00F53D40"/>
    <w:rsid w:val="00F54117"/>
    <w:rsid w:val="00F57386"/>
    <w:rsid w:val="00F60689"/>
    <w:rsid w:val="00F60D1F"/>
    <w:rsid w:val="00F6227C"/>
    <w:rsid w:val="00F628EB"/>
    <w:rsid w:val="00F62BA5"/>
    <w:rsid w:val="00F63F06"/>
    <w:rsid w:val="00F645A7"/>
    <w:rsid w:val="00F70265"/>
    <w:rsid w:val="00F70FAE"/>
    <w:rsid w:val="00F71561"/>
    <w:rsid w:val="00F72751"/>
    <w:rsid w:val="00F767AC"/>
    <w:rsid w:val="00F80897"/>
    <w:rsid w:val="00F82078"/>
    <w:rsid w:val="00F82F20"/>
    <w:rsid w:val="00F8408E"/>
    <w:rsid w:val="00F85298"/>
    <w:rsid w:val="00F87228"/>
    <w:rsid w:val="00F878E2"/>
    <w:rsid w:val="00F87A06"/>
    <w:rsid w:val="00F907E4"/>
    <w:rsid w:val="00F908DB"/>
    <w:rsid w:val="00F909E9"/>
    <w:rsid w:val="00F90CC2"/>
    <w:rsid w:val="00FA26B0"/>
    <w:rsid w:val="00FA6EB5"/>
    <w:rsid w:val="00FA7A86"/>
    <w:rsid w:val="00FB1A3D"/>
    <w:rsid w:val="00FB3C6D"/>
    <w:rsid w:val="00FB5A73"/>
    <w:rsid w:val="00FC4861"/>
    <w:rsid w:val="00FC66C7"/>
    <w:rsid w:val="00FD0540"/>
    <w:rsid w:val="00FD3527"/>
    <w:rsid w:val="00FD3AD8"/>
    <w:rsid w:val="00FD45A1"/>
    <w:rsid w:val="00FD4EC1"/>
    <w:rsid w:val="00FD7FCA"/>
    <w:rsid w:val="00FE121B"/>
    <w:rsid w:val="00FE1F58"/>
    <w:rsid w:val="00FE49A8"/>
    <w:rsid w:val="00FE5BE8"/>
    <w:rsid w:val="00FF4D47"/>
    <w:rsid w:val="00FF5C33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0DC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0DC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9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9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E12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120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12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2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67"/>
    <w:rPr>
      <w:sz w:val="0"/>
      <w:szCs w:val="0"/>
    </w:rPr>
  </w:style>
  <w:style w:type="character" w:customStyle="1" w:styleId="system1">
    <w:name w:val="system1"/>
    <w:uiPriority w:val="99"/>
    <w:rsid w:val="00E120DC"/>
    <w:rPr>
      <w:color w:val="DA8103"/>
    </w:rPr>
  </w:style>
  <w:style w:type="paragraph" w:styleId="Header">
    <w:name w:val="header"/>
    <w:basedOn w:val="Normal"/>
    <w:link w:val="HeaderChar"/>
    <w:uiPriority w:val="99"/>
    <w:rsid w:val="00E120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2AB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E120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2AB"/>
    <w:rPr>
      <w:sz w:val="24"/>
    </w:rPr>
  </w:style>
  <w:style w:type="character" w:styleId="PageNumber">
    <w:name w:val="page number"/>
    <w:basedOn w:val="DefaultParagraphFont"/>
    <w:uiPriority w:val="99"/>
    <w:rsid w:val="00E120D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A331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A3311"/>
    <w:rPr>
      <w:b/>
      <w:sz w:val="24"/>
    </w:rPr>
  </w:style>
  <w:style w:type="paragraph" w:styleId="BlockText">
    <w:name w:val="Block Text"/>
    <w:basedOn w:val="Normal"/>
    <w:uiPriority w:val="99"/>
    <w:rsid w:val="00B63FC4"/>
    <w:pPr>
      <w:ind w:left="851" w:right="5387"/>
      <w:jc w:val="center"/>
    </w:pPr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389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389B"/>
    <w:rPr>
      <w:sz w:val="24"/>
    </w:rPr>
  </w:style>
  <w:style w:type="paragraph" w:styleId="ListParagraph">
    <w:name w:val="List Paragraph"/>
    <w:basedOn w:val="Normal"/>
    <w:uiPriority w:val="99"/>
    <w:qFormat/>
    <w:rsid w:val="006E171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2315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919E5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8E050C"/>
    <w:rPr>
      <w:rFonts w:ascii="Calibri" w:hAnsi="Calibri"/>
    </w:rPr>
  </w:style>
  <w:style w:type="table" w:styleId="TableGrid">
    <w:name w:val="Table Grid"/>
    <w:basedOn w:val="TableNormal"/>
    <w:uiPriority w:val="99"/>
    <w:rsid w:val="007A284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4</Pages>
  <Words>1278</Words>
  <Characters>7285</Characters>
  <Application>Microsoft Office Outlook</Application>
  <DocSecurity>0</DocSecurity>
  <Lines>0</Lines>
  <Paragraphs>0</Paragraphs>
  <ScaleCrop>false</ScaleCrop>
  <Company>MinFin 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MFUser</dc:creator>
  <cp:keywords/>
  <dc:description/>
  <cp:lastModifiedBy>СМО</cp:lastModifiedBy>
  <cp:revision>40</cp:revision>
  <cp:lastPrinted>2021-12-27T08:26:00Z</cp:lastPrinted>
  <dcterms:created xsi:type="dcterms:W3CDTF">2021-12-10T03:55:00Z</dcterms:created>
  <dcterms:modified xsi:type="dcterms:W3CDTF">2021-12-27T08:28:00Z</dcterms:modified>
</cp:coreProperties>
</file>