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A4" w:rsidRDefault="00F635A4" w:rsidP="00F27033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F635A4" w:rsidRPr="00894328" w:rsidRDefault="00F635A4" w:rsidP="00F2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94328">
        <w:rPr>
          <w:b/>
          <w:sz w:val="28"/>
          <w:szCs w:val="28"/>
        </w:rPr>
        <w:t xml:space="preserve"> решению Собрания депутатов</w:t>
      </w:r>
    </w:p>
    <w:p w:rsidR="00F635A4" w:rsidRPr="00894328" w:rsidRDefault="00F635A4" w:rsidP="00F27033">
      <w:pPr>
        <w:jc w:val="center"/>
        <w:rPr>
          <w:b/>
          <w:sz w:val="28"/>
          <w:szCs w:val="28"/>
        </w:rPr>
      </w:pPr>
      <w:r w:rsidRPr="001B7644">
        <w:rPr>
          <w:b/>
        </w:rPr>
        <w:t>Уманцевского</w:t>
      </w:r>
      <w:r w:rsidRPr="00894328">
        <w:rPr>
          <w:b/>
          <w:sz w:val="28"/>
          <w:szCs w:val="28"/>
        </w:rPr>
        <w:t xml:space="preserve"> СМО РК «Об исполнении</w:t>
      </w:r>
    </w:p>
    <w:p w:rsidR="00F635A4" w:rsidRPr="00894328" w:rsidRDefault="00F635A4" w:rsidP="00F2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Уманце</w:t>
      </w:r>
      <w:r w:rsidRPr="00894328">
        <w:rPr>
          <w:b/>
          <w:sz w:val="28"/>
          <w:szCs w:val="28"/>
        </w:rPr>
        <w:t>вского СМО РК</w:t>
      </w:r>
    </w:p>
    <w:p w:rsidR="00F635A4" w:rsidRPr="00894328" w:rsidRDefault="00F635A4" w:rsidP="00F27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4 квартал 2020</w:t>
      </w:r>
      <w:r w:rsidRPr="00894328">
        <w:rPr>
          <w:b/>
          <w:sz w:val="28"/>
          <w:szCs w:val="28"/>
        </w:rPr>
        <w:t xml:space="preserve"> год»</w:t>
      </w:r>
    </w:p>
    <w:p w:rsidR="00F635A4" w:rsidRDefault="00F635A4" w:rsidP="00F27033">
      <w:pPr>
        <w:rPr>
          <w:b/>
        </w:rPr>
      </w:pPr>
    </w:p>
    <w:p w:rsidR="00F635A4" w:rsidRPr="00193FCE" w:rsidRDefault="00F635A4" w:rsidP="00F27033">
      <w:r>
        <w:t xml:space="preserve">Бюджет </w:t>
      </w:r>
      <w:r w:rsidRPr="001B7644">
        <w:t xml:space="preserve"> </w:t>
      </w:r>
      <w:r>
        <w:t>Уманцевского СМО  на 4 квартал 2020</w:t>
      </w:r>
      <w:r w:rsidRPr="00193FCE">
        <w:t xml:space="preserve"> год по </w:t>
      </w:r>
      <w:r>
        <w:t>доходам исполнен  в сумме 1165,8</w:t>
      </w:r>
      <w:r w:rsidRPr="00193FCE">
        <w:t>тыс.руб. налоговые и неналоговые</w:t>
      </w:r>
      <w:r>
        <w:t xml:space="preserve"> доходы исполнены в сумме  236,2</w:t>
      </w:r>
      <w:r w:rsidRPr="00193FCE">
        <w:t>тыс.руб.</w:t>
      </w:r>
      <w:r>
        <w:t>,при плановых назначениях  364,5</w:t>
      </w:r>
      <w:r w:rsidRPr="00193FCE">
        <w:t xml:space="preserve"> ты</w:t>
      </w:r>
      <w:r>
        <w:t>с.руб. выполнение составило 64,8</w:t>
      </w:r>
      <w:r w:rsidRPr="00193FCE">
        <w:t>%.Доля налоговых и неналоговых доходов в общем объеме доходов</w:t>
      </w:r>
      <w:r>
        <w:t xml:space="preserve"> составляет 236,2т.р</w:t>
      </w:r>
      <w:r w:rsidRPr="00193FCE">
        <w:t xml:space="preserve"> в том числе :</w:t>
      </w:r>
    </w:p>
    <w:p w:rsidR="00F635A4" w:rsidRPr="00193FCE" w:rsidRDefault="00F635A4" w:rsidP="00F27033">
      <w:r w:rsidRPr="00193FCE">
        <w:t xml:space="preserve">   Налог на до</w:t>
      </w:r>
      <w:r>
        <w:t>ходы физических лиц         38,1</w:t>
      </w:r>
      <w:r w:rsidRPr="00193FCE">
        <w:t>тыс.руб.</w:t>
      </w:r>
    </w:p>
    <w:p w:rsidR="00F635A4" w:rsidRPr="00193FCE" w:rsidRDefault="00F635A4" w:rsidP="00F27033">
      <w:r w:rsidRPr="00193FCE">
        <w:t xml:space="preserve">   Земельный налог          </w:t>
      </w:r>
      <w:r>
        <w:t xml:space="preserve">                            116,6 </w:t>
      </w:r>
      <w:r w:rsidRPr="00193FCE">
        <w:t>тыс.руб.</w:t>
      </w:r>
    </w:p>
    <w:p w:rsidR="00F635A4" w:rsidRPr="00193FCE" w:rsidRDefault="00F635A4" w:rsidP="00F27033">
      <w:r w:rsidRPr="00193FCE">
        <w:t xml:space="preserve">   ЕСХН                             </w:t>
      </w:r>
      <w:r>
        <w:t xml:space="preserve">                            33,7</w:t>
      </w:r>
      <w:r w:rsidRPr="00193FCE">
        <w:t xml:space="preserve">тыс.руб.   </w:t>
      </w:r>
    </w:p>
    <w:p w:rsidR="00F635A4" w:rsidRDefault="00F635A4" w:rsidP="00F27033">
      <w:r w:rsidRPr="00193FCE">
        <w:t xml:space="preserve">   Госпошлина                 </w:t>
      </w:r>
      <w:r>
        <w:t xml:space="preserve">                             0</w:t>
      </w:r>
      <w:r w:rsidRPr="00193FCE">
        <w:t>тыс.руб.</w:t>
      </w:r>
    </w:p>
    <w:p w:rsidR="00F635A4" w:rsidRPr="00193FCE" w:rsidRDefault="00F635A4" w:rsidP="00F27033">
      <w:r>
        <w:t xml:space="preserve">   Штрафы</w:t>
      </w:r>
      <w:r w:rsidRPr="00193FCE">
        <w:t xml:space="preserve">   </w:t>
      </w:r>
      <w:r>
        <w:t xml:space="preserve">                                                  0,9 тыс.руб</w:t>
      </w:r>
    </w:p>
    <w:p w:rsidR="00F635A4" w:rsidRPr="00193FCE" w:rsidRDefault="00F635A4" w:rsidP="00880FAB">
      <w:r w:rsidRPr="00193FCE">
        <w:t xml:space="preserve">   Налог на имущество ф-л</w:t>
      </w:r>
      <w:bookmarkStart w:id="0" w:name="_GoBack"/>
      <w:bookmarkEnd w:id="0"/>
      <w:r>
        <w:t xml:space="preserve">                           46,8 </w:t>
      </w:r>
      <w:r w:rsidRPr="00193FCE">
        <w:t>тыс. руб.</w:t>
      </w:r>
    </w:p>
    <w:p w:rsidR="00F635A4" w:rsidRDefault="00F635A4" w:rsidP="00880FAB">
      <w:r w:rsidRPr="00193FCE">
        <w:t xml:space="preserve">   Межбюджетные трансферты                  </w:t>
      </w:r>
      <w:r>
        <w:t xml:space="preserve">  26,2</w:t>
      </w:r>
      <w:r w:rsidRPr="00193FCE">
        <w:t xml:space="preserve"> тыс. руб.</w:t>
      </w:r>
    </w:p>
    <w:p w:rsidR="00F635A4" w:rsidRPr="00193FCE" w:rsidRDefault="00F635A4" w:rsidP="00880FAB">
      <w:r w:rsidRPr="00193FCE">
        <w:t xml:space="preserve"> </w:t>
      </w:r>
    </w:p>
    <w:p w:rsidR="00F635A4" w:rsidRPr="00193FCE" w:rsidRDefault="00F635A4" w:rsidP="00F27033">
      <w:r>
        <w:t>Доходная часть бюджета за 4 квартал 2020</w:t>
      </w:r>
      <w:r w:rsidRPr="00193FCE">
        <w:t xml:space="preserve"> год по сравнению с  соответствующим перио</w:t>
      </w:r>
      <w:r>
        <w:t>дом 2019года уменьшилась на 433,8</w:t>
      </w:r>
      <w:r w:rsidRPr="00193FCE">
        <w:t xml:space="preserve"> тыс.руб.:</w:t>
      </w:r>
    </w:p>
    <w:p w:rsidR="00F635A4" w:rsidRPr="00193FCE" w:rsidRDefault="00F635A4" w:rsidP="00F27033">
      <w:r>
        <w:t>Поступление ЕСХН уменьшился</w:t>
      </w:r>
      <w:r w:rsidRPr="00193FCE">
        <w:t xml:space="preserve"> </w:t>
      </w:r>
      <w:r>
        <w:t>по сравнению с 2019годом на 38,0</w:t>
      </w:r>
      <w:r w:rsidRPr="00193FCE">
        <w:t>тыс. руб.</w:t>
      </w:r>
    </w:p>
    <w:p w:rsidR="00F635A4" w:rsidRPr="00193FCE" w:rsidRDefault="00F635A4" w:rsidP="00F27033">
      <w:r w:rsidRPr="00193FCE">
        <w:t>Субвенции бюджетам поселений на осуществление первичного воинского учета на территориях, где отсутствуют военные коми</w:t>
      </w:r>
      <w:r>
        <w:t>ссариаты увеличились на 7,7т.р</w:t>
      </w:r>
      <w:r w:rsidRPr="00193FCE">
        <w:t>.</w:t>
      </w:r>
    </w:p>
    <w:p w:rsidR="00F635A4" w:rsidRPr="00193FCE" w:rsidRDefault="00F635A4" w:rsidP="00F27033">
      <w:r w:rsidRPr="00193FCE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соответствии с заключенн</w:t>
      </w:r>
      <w:r>
        <w:t>ыми соглашениями составляют-26,2</w:t>
      </w:r>
      <w:r w:rsidRPr="00193FCE">
        <w:t>тыс. руб.</w:t>
      </w:r>
    </w:p>
    <w:p w:rsidR="00F635A4" w:rsidRPr="00193FCE" w:rsidRDefault="00F635A4" w:rsidP="00F27033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>Расходная часть бюджета Уманце</w:t>
      </w:r>
      <w:r w:rsidRPr="00193FCE">
        <w:rPr>
          <w:sz w:val="24"/>
        </w:rPr>
        <w:t>вск</w:t>
      </w:r>
      <w:r>
        <w:rPr>
          <w:sz w:val="24"/>
        </w:rPr>
        <w:t>ого СМО  составила в сумме 1645,7</w:t>
      </w:r>
      <w:r w:rsidRPr="00193FCE">
        <w:rPr>
          <w:sz w:val="24"/>
        </w:rPr>
        <w:t>тыс.руб.</w:t>
      </w:r>
    </w:p>
    <w:p w:rsidR="00F635A4" w:rsidRPr="00193FCE" w:rsidRDefault="00F635A4" w:rsidP="00F27033">
      <w:pPr>
        <w:pStyle w:val="BodyTextIndent2"/>
        <w:ind w:firstLine="0"/>
        <w:jc w:val="both"/>
        <w:rPr>
          <w:sz w:val="24"/>
        </w:rPr>
      </w:pPr>
      <w:r w:rsidRPr="00193FCE">
        <w:rPr>
          <w:sz w:val="24"/>
        </w:rPr>
        <w:t xml:space="preserve">     Структура расходов состоит из: </w:t>
      </w:r>
    </w:p>
    <w:p w:rsidR="00F635A4" w:rsidRDefault="00F635A4" w:rsidP="00F27033">
      <w:pPr>
        <w:pStyle w:val="BodyTextIndent2"/>
        <w:ind w:firstLine="0"/>
        <w:jc w:val="both"/>
        <w:rPr>
          <w:sz w:val="24"/>
        </w:rPr>
      </w:pPr>
      <w:r w:rsidRPr="00193FCE">
        <w:rPr>
          <w:sz w:val="24"/>
        </w:rPr>
        <w:t xml:space="preserve">      </w:t>
      </w:r>
      <w:r>
        <w:rPr>
          <w:sz w:val="24"/>
        </w:rPr>
        <w:t xml:space="preserve"> </w:t>
      </w:r>
      <w:r w:rsidRPr="00193FCE">
        <w:rPr>
          <w:sz w:val="24"/>
        </w:rPr>
        <w:t>общ</w:t>
      </w:r>
      <w:r>
        <w:rPr>
          <w:sz w:val="24"/>
        </w:rPr>
        <w:t>егосударственные расходы – 961,1тыс.руб. или 58,4</w:t>
      </w:r>
      <w:r w:rsidRPr="00193FCE">
        <w:rPr>
          <w:sz w:val="24"/>
        </w:rPr>
        <w:t>%,</w:t>
      </w:r>
    </w:p>
    <w:p w:rsidR="00F635A4" w:rsidRDefault="00F635A4" w:rsidP="00F27033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 xml:space="preserve">       национальная оборона – 93,4т.р или 100%</w:t>
      </w:r>
    </w:p>
    <w:p w:rsidR="00F635A4" w:rsidRPr="00193FCE" w:rsidRDefault="00F635A4" w:rsidP="00F27033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 xml:space="preserve">       национальная экономика- 165,0т.р. или 10,0%</w:t>
      </w:r>
    </w:p>
    <w:p w:rsidR="00F635A4" w:rsidRDefault="00F635A4" w:rsidP="00FF0045">
      <w:pPr>
        <w:pStyle w:val="BodyTextIndent2"/>
        <w:ind w:firstLine="0"/>
        <w:jc w:val="both"/>
        <w:rPr>
          <w:sz w:val="24"/>
        </w:rPr>
      </w:pPr>
      <w:r w:rsidRPr="00193FCE">
        <w:rPr>
          <w:sz w:val="24"/>
        </w:rPr>
        <w:t xml:space="preserve">     </w:t>
      </w:r>
      <w:r>
        <w:rPr>
          <w:sz w:val="24"/>
        </w:rPr>
        <w:t xml:space="preserve">  культура – 338,5тыс.руб. или 20,6</w:t>
      </w:r>
      <w:r w:rsidRPr="00193FCE">
        <w:rPr>
          <w:sz w:val="24"/>
        </w:rPr>
        <w:t>%</w:t>
      </w:r>
      <w:r>
        <w:rPr>
          <w:sz w:val="24"/>
        </w:rPr>
        <w:t xml:space="preserve">  </w:t>
      </w:r>
    </w:p>
    <w:p w:rsidR="00F635A4" w:rsidRPr="00193FCE" w:rsidRDefault="00F635A4" w:rsidP="00FF0045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 xml:space="preserve">        жилищно-коммунальное хоз.во- 87,7т.р или 5,3%     </w:t>
      </w:r>
    </w:p>
    <w:p w:rsidR="00F635A4" w:rsidRPr="00193FCE" w:rsidRDefault="00F635A4" w:rsidP="00F27033">
      <w:pPr>
        <w:pStyle w:val="BodyTextIndent2"/>
        <w:ind w:firstLine="0"/>
        <w:jc w:val="both"/>
        <w:rPr>
          <w:sz w:val="24"/>
        </w:rPr>
      </w:pPr>
      <w:r w:rsidRPr="00193FCE">
        <w:rPr>
          <w:sz w:val="24"/>
        </w:rPr>
        <w:t xml:space="preserve">     Оплата труда с начислениями на оплату труда в общем о</w:t>
      </w:r>
      <w:r>
        <w:rPr>
          <w:sz w:val="24"/>
        </w:rPr>
        <w:t>бъеме расходов составляет –1014,2тыс.руб.или 61,6</w:t>
      </w:r>
      <w:r w:rsidRPr="00193FCE">
        <w:rPr>
          <w:sz w:val="24"/>
        </w:rPr>
        <w:t xml:space="preserve"> %.</w:t>
      </w:r>
    </w:p>
    <w:p w:rsidR="00F635A4" w:rsidRPr="00193FCE" w:rsidRDefault="00F635A4" w:rsidP="00F27033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>Численность работников на 01.01.2021 года составляет 2</w:t>
      </w:r>
      <w:r w:rsidRPr="00193FCE">
        <w:rPr>
          <w:sz w:val="24"/>
        </w:rPr>
        <w:t>человека, в т.ч. муниципальных служащих 2 человека.</w:t>
      </w:r>
    </w:p>
    <w:p w:rsidR="00F635A4" w:rsidRPr="00193FCE" w:rsidRDefault="00F635A4" w:rsidP="00F27033">
      <w:pPr>
        <w:pStyle w:val="BodyTextIndent2"/>
        <w:ind w:firstLine="0"/>
        <w:jc w:val="both"/>
        <w:rPr>
          <w:sz w:val="24"/>
        </w:rPr>
      </w:pPr>
      <w:r>
        <w:rPr>
          <w:sz w:val="24"/>
        </w:rPr>
        <w:t xml:space="preserve">          Кредиторская  задолженность</w:t>
      </w:r>
      <w:r w:rsidRPr="00193FCE">
        <w:rPr>
          <w:sz w:val="24"/>
        </w:rPr>
        <w:t xml:space="preserve"> </w:t>
      </w:r>
      <w:r w:rsidRPr="001B7644">
        <w:rPr>
          <w:sz w:val="22"/>
          <w:szCs w:val="22"/>
        </w:rPr>
        <w:t>Уманцевского</w:t>
      </w:r>
      <w:r>
        <w:rPr>
          <w:sz w:val="24"/>
        </w:rPr>
        <w:t xml:space="preserve"> СМО на 01.01.2021 года составляет 30,0т.р.(задолженность прошлых лет). В 4 квартале 2020</w:t>
      </w:r>
      <w:r w:rsidRPr="00193FCE">
        <w:rPr>
          <w:sz w:val="24"/>
        </w:rPr>
        <w:t xml:space="preserve"> года выплата заработной платы и оплата коммунальных услуг проводилась вовремя, задолженности перед персоналом организации по заработной плате и оплате коммунальных услуг нет.  </w:t>
      </w:r>
    </w:p>
    <w:p w:rsidR="00F635A4" w:rsidRPr="00193FCE" w:rsidRDefault="00F635A4"/>
    <w:sectPr w:rsidR="00F635A4" w:rsidRPr="00193FCE" w:rsidSect="005B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033"/>
    <w:rsid w:val="0002242D"/>
    <w:rsid w:val="000255FF"/>
    <w:rsid w:val="000259CB"/>
    <w:rsid w:val="00031032"/>
    <w:rsid w:val="00050B7F"/>
    <w:rsid w:val="00064D6D"/>
    <w:rsid w:val="0006508B"/>
    <w:rsid w:val="000721CC"/>
    <w:rsid w:val="00092B4A"/>
    <w:rsid w:val="000C3B8C"/>
    <w:rsid w:val="000C6E50"/>
    <w:rsid w:val="00122D11"/>
    <w:rsid w:val="001234BD"/>
    <w:rsid w:val="00141E03"/>
    <w:rsid w:val="00146258"/>
    <w:rsid w:val="001519E7"/>
    <w:rsid w:val="00151A07"/>
    <w:rsid w:val="00175454"/>
    <w:rsid w:val="001847A4"/>
    <w:rsid w:val="00193FCE"/>
    <w:rsid w:val="001B7644"/>
    <w:rsid w:val="001D21B6"/>
    <w:rsid w:val="001E27AB"/>
    <w:rsid w:val="001E4C6D"/>
    <w:rsid w:val="001E59FB"/>
    <w:rsid w:val="001E7B17"/>
    <w:rsid w:val="00210426"/>
    <w:rsid w:val="00232BA9"/>
    <w:rsid w:val="0024326E"/>
    <w:rsid w:val="0024511B"/>
    <w:rsid w:val="0027637B"/>
    <w:rsid w:val="00282625"/>
    <w:rsid w:val="002C468C"/>
    <w:rsid w:val="002D0BFC"/>
    <w:rsid w:val="002D64B5"/>
    <w:rsid w:val="002D6CC1"/>
    <w:rsid w:val="002F2545"/>
    <w:rsid w:val="00300344"/>
    <w:rsid w:val="00315FC4"/>
    <w:rsid w:val="00326847"/>
    <w:rsid w:val="0033205A"/>
    <w:rsid w:val="00333350"/>
    <w:rsid w:val="003378CE"/>
    <w:rsid w:val="0035678E"/>
    <w:rsid w:val="003575BB"/>
    <w:rsid w:val="0037252C"/>
    <w:rsid w:val="003765AB"/>
    <w:rsid w:val="00383A21"/>
    <w:rsid w:val="00387D8E"/>
    <w:rsid w:val="00396341"/>
    <w:rsid w:val="003C48DA"/>
    <w:rsid w:val="003D6D78"/>
    <w:rsid w:val="003E1DD5"/>
    <w:rsid w:val="003E2AEF"/>
    <w:rsid w:val="004065B3"/>
    <w:rsid w:val="00415BCE"/>
    <w:rsid w:val="004160D6"/>
    <w:rsid w:val="0042276F"/>
    <w:rsid w:val="0042381A"/>
    <w:rsid w:val="0043283E"/>
    <w:rsid w:val="004607EE"/>
    <w:rsid w:val="00463200"/>
    <w:rsid w:val="004635A3"/>
    <w:rsid w:val="00465AB9"/>
    <w:rsid w:val="00472983"/>
    <w:rsid w:val="004A32B2"/>
    <w:rsid w:val="004B088F"/>
    <w:rsid w:val="004D5D2D"/>
    <w:rsid w:val="004F4B5A"/>
    <w:rsid w:val="004F7EA5"/>
    <w:rsid w:val="0050524E"/>
    <w:rsid w:val="0051676F"/>
    <w:rsid w:val="00521523"/>
    <w:rsid w:val="005353BD"/>
    <w:rsid w:val="00546FFC"/>
    <w:rsid w:val="00551164"/>
    <w:rsid w:val="0055797E"/>
    <w:rsid w:val="00564361"/>
    <w:rsid w:val="00575172"/>
    <w:rsid w:val="00596B49"/>
    <w:rsid w:val="00597EF5"/>
    <w:rsid w:val="005B0DE0"/>
    <w:rsid w:val="005C4C5D"/>
    <w:rsid w:val="005D3C44"/>
    <w:rsid w:val="005F680A"/>
    <w:rsid w:val="00606691"/>
    <w:rsid w:val="00614680"/>
    <w:rsid w:val="00616DDD"/>
    <w:rsid w:val="0062044A"/>
    <w:rsid w:val="00625049"/>
    <w:rsid w:val="00627689"/>
    <w:rsid w:val="006466E1"/>
    <w:rsid w:val="00672BCD"/>
    <w:rsid w:val="006C117D"/>
    <w:rsid w:val="006C4E65"/>
    <w:rsid w:val="006D5D01"/>
    <w:rsid w:val="006E1A91"/>
    <w:rsid w:val="00704667"/>
    <w:rsid w:val="00704ED0"/>
    <w:rsid w:val="00706453"/>
    <w:rsid w:val="00735230"/>
    <w:rsid w:val="00737450"/>
    <w:rsid w:val="007462C7"/>
    <w:rsid w:val="00754C29"/>
    <w:rsid w:val="00756BBA"/>
    <w:rsid w:val="00776053"/>
    <w:rsid w:val="00785FDB"/>
    <w:rsid w:val="00795B4B"/>
    <w:rsid w:val="007D6F4A"/>
    <w:rsid w:val="007F794A"/>
    <w:rsid w:val="00822F4C"/>
    <w:rsid w:val="00832D2C"/>
    <w:rsid w:val="008468CC"/>
    <w:rsid w:val="0087027E"/>
    <w:rsid w:val="00880FAB"/>
    <w:rsid w:val="00894328"/>
    <w:rsid w:val="008C1B75"/>
    <w:rsid w:val="008C2D81"/>
    <w:rsid w:val="008C6BCC"/>
    <w:rsid w:val="008C6D2C"/>
    <w:rsid w:val="008D0F2D"/>
    <w:rsid w:val="008D28EE"/>
    <w:rsid w:val="008D6131"/>
    <w:rsid w:val="008E2B3F"/>
    <w:rsid w:val="00926699"/>
    <w:rsid w:val="00963DD1"/>
    <w:rsid w:val="009A2606"/>
    <w:rsid w:val="009C0B0D"/>
    <w:rsid w:val="009C0E3B"/>
    <w:rsid w:val="009E3E78"/>
    <w:rsid w:val="009E5AC3"/>
    <w:rsid w:val="009F5FF4"/>
    <w:rsid w:val="00A06187"/>
    <w:rsid w:val="00A24508"/>
    <w:rsid w:val="00A26548"/>
    <w:rsid w:val="00A521C8"/>
    <w:rsid w:val="00A701F6"/>
    <w:rsid w:val="00A742BA"/>
    <w:rsid w:val="00A91477"/>
    <w:rsid w:val="00A92C08"/>
    <w:rsid w:val="00AA1547"/>
    <w:rsid w:val="00AA1E67"/>
    <w:rsid w:val="00AD0370"/>
    <w:rsid w:val="00AE57DE"/>
    <w:rsid w:val="00AF540F"/>
    <w:rsid w:val="00B06C38"/>
    <w:rsid w:val="00B10164"/>
    <w:rsid w:val="00B311C2"/>
    <w:rsid w:val="00B544E0"/>
    <w:rsid w:val="00B6334F"/>
    <w:rsid w:val="00B73575"/>
    <w:rsid w:val="00B80DD0"/>
    <w:rsid w:val="00B81347"/>
    <w:rsid w:val="00BA26FE"/>
    <w:rsid w:val="00BB0134"/>
    <w:rsid w:val="00BB560C"/>
    <w:rsid w:val="00BD7A52"/>
    <w:rsid w:val="00BE7B79"/>
    <w:rsid w:val="00C401B8"/>
    <w:rsid w:val="00C44D16"/>
    <w:rsid w:val="00C46CCD"/>
    <w:rsid w:val="00C51A66"/>
    <w:rsid w:val="00C53D61"/>
    <w:rsid w:val="00C6592E"/>
    <w:rsid w:val="00C76FCA"/>
    <w:rsid w:val="00C82E86"/>
    <w:rsid w:val="00C8740B"/>
    <w:rsid w:val="00CC11AD"/>
    <w:rsid w:val="00D37592"/>
    <w:rsid w:val="00D5143F"/>
    <w:rsid w:val="00D56255"/>
    <w:rsid w:val="00D57725"/>
    <w:rsid w:val="00D75763"/>
    <w:rsid w:val="00D86573"/>
    <w:rsid w:val="00DB3B9F"/>
    <w:rsid w:val="00DD01F1"/>
    <w:rsid w:val="00DE5561"/>
    <w:rsid w:val="00DE7958"/>
    <w:rsid w:val="00E3194A"/>
    <w:rsid w:val="00E31FA0"/>
    <w:rsid w:val="00E5165F"/>
    <w:rsid w:val="00E64356"/>
    <w:rsid w:val="00E6653E"/>
    <w:rsid w:val="00E7298A"/>
    <w:rsid w:val="00EA4CEA"/>
    <w:rsid w:val="00EC23EC"/>
    <w:rsid w:val="00EC582C"/>
    <w:rsid w:val="00ED65B9"/>
    <w:rsid w:val="00EE0B92"/>
    <w:rsid w:val="00EF07BF"/>
    <w:rsid w:val="00EF1B97"/>
    <w:rsid w:val="00F2230D"/>
    <w:rsid w:val="00F23FEC"/>
    <w:rsid w:val="00F27033"/>
    <w:rsid w:val="00F635A4"/>
    <w:rsid w:val="00F810B0"/>
    <w:rsid w:val="00FA5B9D"/>
    <w:rsid w:val="00FC38CF"/>
    <w:rsid w:val="00FF0045"/>
    <w:rsid w:val="00FF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F27033"/>
    <w:pPr>
      <w:ind w:firstLine="708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2703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52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664</TotalTime>
  <Pages>1</Pages>
  <Words>358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СМО</cp:lastModifiedBy>
  <cp:revision>80</cp:revision>
  <cp:lastPrinted>2021-03-09T06:37:00Z</cp:lastPrinted>
  <dcterms:created xsi:type="dcterms:W3CDTF">2013-03-25T09:33:00Z</dcterms:created>
  <dcterms:modified xsi:type="dcterms:W3CDTF">2021-03-09T06:37:00Z</dcterms:modified>
</cp:coreProperties>
</file>