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6E" w:rsidRDefault="00DB136E" w:rsidP="004D382B">
      <w:pPr>
        <w:ind w:left="3797" w:right="4253"/>
        <w:jc w:val="right"/>
        <w:rPr>
          <w:rFonts w:ascii="Arial" w:hAnsi="Arial"/>
        </w:rPr>
      </w:pPr>
      <w:r w:rsidRPr="005353BD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pt;height:81pt;visibility:visible">
            <v:imagedata r:id="rId4" o:title=""/>
          </v:shape>
        </w:pict>
      </w:r>
    </w:p>
    <w:p w:rsidR="00DB136E" w:rsidRPr="00FA0E7C" w:rsidRDefault="00DB136E" w:rsidP="004D382B">
      <w:pPr>
        <w:shd w:val="clear" w:color="auto" w:fill="FFFFFF"/>
        <w:spacing w:before="264"/>
        <w:ind w:left="43"/>
        <w:jc w:val="center"/>
        <w:rPr>
          <w:rFonts w:ascii="Times New Roman" w:hAnsi="Times New Roman"/>
          <w:b/>
          <w:sz w:val="26"/>
          <w:szCs w:val="26"/>
        </w:rPr>
      </w:pPr>
      <w:r w:rsidRPr="00FA0E7C">
        <w:rPr>
          <w:rFonts w:ascii="Times New Roman" w:hAnsi="Times New Roman"/>
          <w:b/>
          <w:sz w:val="26"/>
          <w:szCs w:val="26"/>
        </w:rPr>
        <w:t xml:space="preserve">РЕШЕНИЕ СОБРАНИЯ ДЕПУТАТОВ </w:t>
      </w:r>
    </w:p>
    <w:p w:rsidR="00DB136E" w:rsidRPr="00FA0E7C" w:rsidRDefault="00DB136E" w:rsidP="006D6187">
      <w:pPr>
        <w:shd w:val="clear" w:color="auto" w:fill="FFFFFF"/>
        <w:spacing w:before="264"/>
        <w:ind w:left="43"/>
        <w:rPr>
          <w:rFonts w:ascii="Times New Roman" w:hAnsi="Times New Roman"/>
          <w:b/>
        </w:rPr>
      </w:pPr>
      <w:r w:rsidRPr="00FA0E7C">
        <w:rPr>
          <w:rFonts w:ascii="Times New Roman" w:hAnsi="Times New Roman"/>
          <w:b/>
          <w:sz w:val="26"/>
          <w:szCs w:val="26"/>
        </w:rPr>
        <w:t>УМАНЦЕВСКОГО СЕЛЬСКОГО МУНИЦИПАЛЬНОГО ОБРАЗОВАНИЯ</w:t>
      </w:r>
    </w:p>
    <w:p w:rsidR="00DB136E" w:rsidRPr="00FA0E7C" w:rsidRDefault="00DB136E" w:rsidP="004D382B">
      <w:pPr>
        <w:shd w:val="clear" w:color="auto" w:fill="FFFFFF"/>
        <w:spacing w:before="58"/>
        <w:ind w:left="29"/>
        <w:jc w:val="center"/>
        <w:rPr>
          <w:rFonts w:ascii="Times New Roman" w:hAnsi="Times New Roman"/>
          <w:b/>
          <w:sz w:val="26"/>
          <w:szCs w:val="26"/>
        </w:rPr>
      </w:pPr>
      <w:r w:rsidRPr="00FA0E7C">
        <w:rPr>
          <w:rFonts w:ascii="Times New Roman" w:hAnsi="Times New Roman"/>
          <w:b/>
          <w:sz w:val="26"/>
          <w:szCs w:val="26"/>
        </w:rPr>
        <w:t>РЕСПУБЛИКИ КАЛМЫКИЯ</w:t>
      </w:r>
    </w:p>
    <w:p w:rsidR="00DB136E" w:rsidRDefault="00DB136E" w:rsidP="004D382B">
      <w:pPr>
        <w:shd w:val="clear" w:color="auto" w:fill="FFFFFF"/>
        <w:spacing w:before="58"/>
        <w:ind w:left="29"/>
        <w:jc w:val="center"/>
      </w:pPr>
      <w:r>
        <w:t xml:space="preserve"> </w:t>
      </w:r>
    </w:p>
    <w:p w:rsidR="00DB136E" w:rsidRPr="00FA0E7C" w:rsidRDefault="00DB136E" w:rsidP="004D382B">
      <w:pPr>
        <w:rPr>
          <w:rFonts w:ascii="Times New Roman" w:hAnsi="Times New Roman"/>
        </w:rPr>
      </w:pPr>
      <w:r w:rsidRPr="00FA0E7C">
        <w:rPr>
          <w:rFonts w:ascii="Times New Roman" w:hAnsi="Times New Roman"/>
        </w:rPr>
        <w:t xml:space="preserve">  от «</w:t>
      </w:r>
      <w:r>
        <w:rPr>
          <w:rFonts w:ascii="Times New Roman" w:hAnsi="Times New Roman"/>
        </w:rPr>
        <w:t>31</w:t>
      </w:r>
      <w:r w:rsidRPr="00FA0E7C">
        <w:rPr>
          <w:rFonts w:ascii="Times New Roman" w:hAnsi="Times New Roman"/>
        </w:rPr>
        <w:t xml:space="preserve">» октября  2022г.                                     №    </w:t>
      </w:r>
      <w:r>
        <w:rPr>
          <w:rFonts w:ascii="Times New Roman" w:hAnsi="Times New Roman"/>
        </w:rPr>
        <w:t>14</w:t>
      </w:r>
      <w:r w:rsidRPr="00FA0E7C">
        <w:rPr>
          <w:rFonts w:ascii="Times New Roman" w:hAnsi="Times New Roman"/>
        </w:rPr>
        <w:t xml:space="preserve">                                       с.Уманцево</w:t>
      </w:r>
    </w:p>
    <w:p w:rsidR="00DB136E" w:rsidRDefault="00DB136E" w:rsidP="004D382B">
      <w:pPr>
        <w:jc w:val="right"/>
      </w:pPr>
      <w:r>
        <w:t xml:space="preserve">    </w:t>
      </w:r>
    </w:p>
    <w:p w:rsidR="00DB136E" w:rsidRPr="00FA0E7C" w:rsidRDefault="00DB136E" w:rsidP="005C0F0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 w:rsidRPr="00FA0E7C">
        <w:rPr>
          <w:rFonts w:ascii="Times New Roman" w:hAnsi="Times New Roman"/>
        </w:rPr>
        <w:tab/>
      </w:r>
      <w:r w:rsidRPr="00FA0E7C">
        <w:rPr>
          <w:rFonts w:ascii="Times New Roman" w:hAnsi="Times New Roman"/>
          <w:b/>
          <w:sz w:val="26"/>
          <w:szCs w:val="26"/>
        </w:rPr>
        <w:t xml:space="preserve">«О проекте решения Собрания депутатов Уманцевского сельского муниципального </w:t>
      </w:r>
    </w:p>
    <w:p w:rsidR="00DB136E" w:rsidRPr="00FA0E7C" w:rsidRDefault="00DB136E" w:rsidP="005C0F0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A0E7C">
        <w:rPr>
          <w:rFonts w:ascii="Times New Roman" w:hAnsi="Times New Roman"/>
          <w:b/>
          <w:sz w:val="26"/>
          <w:szCs w:val="26"/>
        </w:rPr>
        <w:t>образования Республики Калмыкия</w:t>
      </w:r>
    </w:p>
    <w:p w:rsidR="00DB136E" w:rsidRPr="00FA0E7C" w:rsidRDefault="00DB136E" w:rsidP="005C0F0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A0E7C">
        <w:rPr>
          <w:rFonts w:ascii="Times New Roman" w:hAnsi="Times New Roman"/>
          <w:b/>
          <w:sz w:val="26"/>
          <w:szCs w:val="26"/>
        </w:rPr>
        <w:t xml:space="preserve"> «О бюджете Уманцевского сельского </w:t>
      </w:r>
    </w:p>
    <w:p w:rsidR="00DB136E" w:rsidRPr="00FA0E7C" w:rsidRDefault="00DB136E" w:rsidP="005C0F0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A0E7C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DB136E" w:rsidRPr="00FA0E7C" w:rsidRDefault="00DB136E" w:rsidP="005C0F0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A0E7C">
        <w:rPr>
          <w:rFonts w:ascii="Times New Roman" w:hAnsi="Times New Roman"/>
          <w:b/>
          <w:sz w:val="26"/>
          <w:szCs w:val="26"/>
        </w:rPr>
        <w:t xml:space="preserve"> Республики Калмыкия на 2023 год»</w:t>
      </w:r>
    </w:p>
    <w:p w:rsidR="00DB136E" w:rsidRPr="00FA0E7C" w:rsidRDefault="00DB136E" w:rsidP="004D382B">
      <w:pPr>
        <w:jc w:val="both"/>
        <w:rPr>
          <w:rFonts w:ascii="Times New Roman" w:hAnsi="Times New Roman"/>
          <w:sz w:val="26"/>
          <w:szCs w:val="26"/>
        </w:rPr>
      </w:pPr>
    </w:p>
    <w:p w:rsidR="00DB136E" w:rsidRPr="00FA0E7C" w:rsidRDefault="00DB136E" w:rsidP="004D382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В целях обеспечения участия граждан, проживающих на территории Уманцевского сельского муниципального образования Республики Калмыкия в обсуждении проекта решения Собрания депутатов Уманцевского сельского муниципального образования Республики Калмыкия «О бюджете Уманцевского сельского муниципального образования Республики Калмыкия на 2023 год», в соответствии с п.3 ст. 28 Федерального закона от 06.10.2003г. №131-ФЗ «Об общих принципах организации местного самоуправления в Российской Федерации», Собрание депутатов Уманцевского сельского муниципального образования Республики Калмыкия</w:t>
      </w:r>
    </w:p>
    <w:p w:rsidR="00DB136E" w:rsidRPr="00FA0E7C" w:rsidRDefault="00DB136E" w:rsidP="004D382B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FA0E7C">
        <w:rPr>
          <w:rFonts w:ascii="Times New Roman" w:hAnsi="Times New Roman"/>
          <w:b/>
          <w:i/>
          <w:sz w:val="26"/>
          <w:szCs w:val="26"/>
        </w:rPr>
        <w:t>решило: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1.Одобрить прилагаемый к настоящему решению проект решения Собрания депутатов Уманцевского сельского муниципального образования Республики Калмыкия «О бюджете Уманцевского сельского муниципального образования Республики Калмыкия на 2023 год ».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2.Обнародовать проект решения Собрания депутатов Уманцевского сельского муниципального образования Республики Калмыкия «О бюджете Уманцевского сельского муниципального образования Республики Калмыкия на 2023 год» в установленном порядке в срок до 15 ноября 2022 года.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3. Образовать организационную комиссию по проведению публичных слушаний по проекту решения Собрания депутатов Уманцевского сельского муниципального образования Республики Калмыкия «О бюджете Уманцевского сельского муниципального образования Республики Калмыкия на 2023 год» в следующем составе: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Тараскаева С.С., председатель Собрания депутатов Уманцевского сельского муниципального образования Республики Калмыкия, председатель организационной комиссии;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Оросова О.Н.,  депутат Собрания депутатов Уманцевского сельского муниципального образования Республики Калмыкия, секретарь организационной комиссии;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Надеева О.В. депутат Собрания депутатов Уманцевского сельского муниципального образования Республики Калмыкия,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4.Установить, что предложения граждан по проекту решения Собрания депутатов Уманцевского сельского муниципального образования Республики Калмыкия «О бюджете Уманцевского  сельского муниципального образования Республики Калмыкия на 2023 год» принимаются в письменном виде организационной комиссией по проведению публичных слушаний на территории уманцевского сельского муниципального образования Республики Калмыкия с 21 ноября 2022 года по 18 декабря 2022 года по адресу: Республика Калмыкия Сарпинский район    с.Уманцево  ул. Ленина, 1, с 8</w:t>
      </w:r>
      <w:r w:rsidRPr="00FA0E7C">
        <w:rPr>
          <w:rFonts w:ascii="Times New Roman" w:hAnsi="Times New Roman"/>
          <w:sz w:val="26"/>
          <w:szCs w:val="26"/>
          <w:vertAlign w:val="superscript"/>
        </w:rPr>
        <w:t xml:space="preserve">00 </w:t>
      </w:r>
      <w:r w:rsidRPr="00FA0E7C">
        <w:rPr>
          <w:rFonts w:ascii="Times New Roman" w:hAnsi="Times New Roman"/>
          <w:sz w:val="26"/>
          <w:szCs w:val="26"/>
        </w:rPr>
        <w:t>часов до 16</w:t>
      </w:r>
      <w:r w:rsidRPr="00FA0E7C">
        <w:rPr>
          <w:rFonts w:ascii="Times New Roman" w:hAnsi="Times New Roman"/>
          <w:sz w:val="26"/>
          <w:szCs w:val="26"/>
          <w:vertAlign w:val="superscript"/>
        </w:rPr>
        <w:t>00</w:t>
      </w:r>
      <w:r w:rsidRPr="00FA0E7C">
        <w:rPr>
          <w:rFonts w:ascii="Times New Roman" w:hAnsi="Times New Roman"/>
          <w:sz w:val="26"/>
          <w:szCs w:val="26"/>
        </w:rPr>
        <w:t xml:space="preserve"> часов.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5.Для обсуждения проекта решения Собрания депутатов Уманцевского  сельского муниципального образования Республики Калмыкия «О бюджете Уманцевского сельского муниципального образования Республики Калмыкия на 2023 год» с участием жителей муниципального образования, провести публичные слушания 18 декабря 2022 года в 14</w:t>
      </w:r>
      <w:r w:rsidRPr="00FA0E7C">
        <w:rPr>
          <w:rFonts w:ascii="Times New Roman" w:hAnsi="Times New Roman"/>
          <w:sz w:val="26"/>
          <w:szCs w:val="26"/>
          <w:vertAlign w:val="superscript"/>
        </w:rPr>
        <w:t>00</w:t>
      </w:r>
      <w:r w:rsidRPr="00FA0E7C">
        <w:rPr>
          <w:rFonts w:ascii="Times New Roman" w:hAnsi="Times New Roman"/>
          <w:sz w:val="26"/>
          <w:szCs w:val="26"/>
        </w:rPr>
        <w:t xml:space="preserve"> ч. по адресу: Республика Калмыкия Сарпинский район с.Уманцево, ул. Леннина, 1 здание администрации Уманцевского СМО согласно установленному Собранием депутатов Уманцевского сельского муниципального образования Республики Калмыкия Порядку организации и проведения публичных слушаний.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6.Организационной комиссии по организации и проведению публичных слушаний в Уманцевском сельском муниципальном образовании Республики Калмыкия оповестить жителей Уманцевского сельского муниципального образования Республики Калмыкия о проводимых публичных слушаниях путем обнародования информации порядке в срок до 10 декабря 2022 года.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7.Заключение о результатах публичных слушаний, а также сообщение о том, что состоялось обсуждение проекта решения Собрания депутатов Уманцевского сельского муниципального образования Республики Калмыкия «О бюджете Уманцевского сельского муниципального образования Республики Калмыкия на 2023год», подлежат обнародованию  в срок до 21 декабря 2022 года.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8.Провести сессию Собрания депутатов Уманцевского сельского муниципального образования Республики Калмыкия 21 декабря 2022 года по вопросам: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а) учета предложений граждан в проект решения Собрания депутатов Уманцевского сельского муниципального образования Республики Калмыкия «О бюджете Уманцевского сельского муниципального образования Республики Калмыкия на 2023 год», обсуждения результатов проведенных публичных слушаний по указанному проекту;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б) принятия решения Собрания депутатов Уманцевского сельского муниципального образования Республики Калмыкия на 2023 год» с учетом мнения жителей муниципального образования.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E7C">
        <w:rPr>
          <w:rFonts w:ascii="Times New Roman" w:hAnsi="Times New Roman"/>
          <w:sz w:val="26"/>
          <w:szCs w:val="26"/>
        </w:rPr>
        <w:t>9.Настоящее решение подлежит одновременно с проектом решения Собрания депутатов Уманцевского сельского муниципального образования Республики Калмыкия «О бюджете Уманцевского сельского муниципального образования Республики Калмыкия на 2023 год» и вступает в силу со дня его официального опубликования.</w:t>
      </w:r>
    </w:p>
    <w:p w:rsidR="00DB136E" w:rsidRPr="00FA0E7C" w:rsidRDefault="00DB136E" w:rsidP="004D382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136E" w:rsidRPr="00112D74" w:rsidRDefault="00DB136E" w:rsidP="00112D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2D74">
        <w:rPr>
          <w:rFonts w:ascii="Times New Roman" w:hAnsi="Times New Roman"/>
          <w:b/>
          <w:sz w:val="26"/>
          <w:szCs w:val="26"/>
        </w:rPr>
        <w:t>Председатель Собрания депутатов</w:t>
      </w:r>
    </w:p>
    <w:p w:rsidR="00DB136E" w:rsidRPr="00112D74" w:rsidRDefault="00DB136E" w:rsidP="00112D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2D74">
        <w:rPr>
          <w:rFonts w:ascii="Times New Roman" w:hAnsi="Times New Roman"/>
          <w:b/>
          <w:sz w:val="26"/>
          <w:szCs w:val="26"/>
        </w:rPr>
        <w:t xml:space="preserve">Уманцевского сельского </w:t>
      </w:r>
    </w:p>
    <w:p w:rsidR="00DB136E" w:rsidRPr="00112D74" w:rsidRDefault="00DB136E" w:rsidP="00112D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2D74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DB136E" w:rsidRPr="00112D74" w:rsidRDefault="00DB136E" w:rsidP="00112D74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2D74">
        <w:rPr>
          <w:rFonts w:ascii="Times New Roman" w:hAnsi="Times New Roman"/>
          <w:b/>
          <w:sz w:val="26"/>
          <w:szCs w:val="26"/>
        </w:rPr>
        <w:t xml:space="preserve">Республики Калмыкия                                          </w:t>
      </w:r>
      <w:r w:rsidRPr="00112D74">
        <w:rPr>
          <w:rFonts w:ascii="Times New Roman" w:hAnsi="Times New Roman"/>
          <w:b/>
          <w:sz w:val="26"/>
          <w:szCs w:val="26"/>
        </w:rPr>
        <w:tab/>
        <w:t>С.С. Тараскаева</w:t>
      </w:r>
    </w:p>
    <w:p w:rsidR="00DB136E" w:rsidRPr="00112D74" w:rsidRDefault="00DB136E" w:rsidP="00112D74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136E" w:rsidRPr="00112D74" w:rsidRDefault="00DB136E" w:rsidP="00297AD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12D74">
        <w:rPr>
          <w:rFonts w:ascii="Times New Roman" w:hAnsi="Times New Roman"/>
          <w:b/>
          <w:sz w:val="26"/>
          <w:szCs w:val="26"/>
        </w:rPr>
        <w:t>Глава Уманцевского сельского</w:t>
      </w:r>
    </w:p>
    <w:p w:rsidR="00DB136E" w:rsidRPr="00112D74" w:rsidRDefault="00DB136E" w:rsidP="00297AD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12D74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DB136E" w:rsidRPr="00112D74" w:rsidRDefault="00DB136E" w:rsidP="00297AD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12D74">
        <w:rPr>
          <w:rFonts w:ascii="Times New Roman" w:hAnsi="Times New Roman"/>
          <w:b/>
          <w:sz w:val="26"/>
          <w:szCs w:val="26"/>
        </w:rPr>
        <w:t xml:space="preserve">Республики Калмыкия(ахлачи) </w:t>
      </w:r>
      <w:r w:rsidRPr="00112D74">
        <w:rPr>
          <w:rFonts w:ascii="Times New Roman" w:hAnsi="Times New Roman"/>
          <w:b/>
          <w:sz w:val="26"/>
          <w:szCs w:val="26"/>
        </w:rPr>
        <w:tab/>
      </w:r>
      <w:r w:rsidRPr="00112D74">
        <w:rPr>
          <w:rFonts w:ascii="Times New Roman" w:hAnsi="Times New Roman"/>
          <w:b/>
          <w:sz w:val="26"/>
          <w:szCs w:val="26"/>
        </w:rPr>
        <w:tab/>
      </w:r>
      <w:r w:rsidRPr="00112D74">
        <w:rPr>
          <w:rFonts w:ascii="Times New Roman" w:hAnsi="Times New Roman"/>
          <w:b/>
          <w:sz w:val="26"/>
          <w:szCs w:val="26"/>
        </w:rPr>
        <w:tab/>
      </w:r>
      <w:r w:rsidRPr="00112D74">
        <w:rPr>
          <w:rFonts w:ascii="Times New Roman" w:hAnsi="Times New Roman"/>
          <w:b/>
          <w:sz w:val="26"/>
          <w:szCs w:val="26"/>
        </w:rPr>
        <w:tab/>
        <w:t>М.В.Андреев</w:t>
      </w:r>
    </w:p>
    <w:p w:rsidR="00DB136E" w:rsidRDefault="00DB136E" w:rsidP="004D382B">
      <w:pPr>
        <w:jc w:val="both"/>
        <w:rPr>
          <w:b/>
          <w:bCs/>
          <w:color w:val="000000"/>
        </w:rPr>
      </w:pPr>
    </w:p>
    <w:p w:rsidR="00DB136E" w:rsidRDefault="00DB136E"/>
    <w:sectPr w:rsidR="00DB136E" w:rsidSect="00C9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2B"/>
    <w:rsid w:val="00112D74"/>
    <w:rsid w:val="0013670D"/>
    <w:rsid w:val="00153E37"/>
    <w:rsid w:val="001B239E"/>
    <w:rsid w:val="0022475C"/>
    <w:rsid w:val="00237713"/>
    <w:rsid w:val="002674C5"/>
    <w:rsid w:val="00297AD6"/>
    <w:rsid w:val="003C3B1C"/>
    <w:rsid w:val="003C5AE7"/>
    <w:rsid w:val="00451021"/>
    <w:rsid w:val="004B3732"/>
    <w:rsid w:val="004D382B"/>
    <w:rsid w:val="004D65E4"/>
    <w:rsid w:val="005342C5"/>
    <w:rsid w:val="005353BD"/>
    <w:rsid w:val="005B5AC3"/>
    <w:rsid w:val="005C0F0D"/>
    <w:rsid w:val="005C15DB"/>
    <w:rsid w:val="006D6187"/>
    <w:rsid w:val="0070465E"/>
    <w:rsid w:val="007340B5"/>
    <w:rsid w:val="00792CBE"/>
    <w:rsid w:val="00807720"/>
    <w:rsid w:val="008110D9"/>
    <w:rsid w:val="00965BA1"/>
    <w:rsid w:val="00972821"/>
    <w:rsid w:val="009C7262"/>
    <w:rsid w:val="009F32FE"/>
    <w:rsid w:val="00A768AC"/>
    <w:rsid w:val="00AB64C3"/>
    <w:rsid w:val="00B151CA"/>
    <w:rsid w:val="00B5799D"/>
    <w:rsid w:val="00BE277E"/>
    <w:rsid w:val="00BE726E"/>
    <w:rsid w:val="00BF1F21"/>
    <w:rsid w:val="00C41588"/>
    <w:rsid w:val="00C62F02"/>
    <w:rsid w:val="00C94C7B"/>
    <w:rsid w:val="00CD1ED9"/>
    <w:rsid w:val="00CF75C2"/>
    <w:rsid w:val="00DB136E"/>
    <w:rsid w:val="00DD1894"/>
    <w:rsid w:val="00E55FF2"/>
    <w:rsid w:val="00F60122"/>
    <w:rsid w:val="00F754E3"/>
    <w:rsid w:val="00FA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794</Words>
  <Characters>4526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СМО</cp:lastModifiedBy>
  <cp:revision>15</cp:revision>
  <dcterms:created xsi:type="dcterms:W3CDTF">2020-11-03T09:13:00Z</dcterms:created>
  <dcterms:modified xsi:type="dcterms:W3CDTF">2022-11-30T09:33:00Z</dcterms:modified>
</cp:coreProperties>
</file>